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DC5" w:rsidRDefault="00BF7AD3" w:rsidP="00C86C14">
      <w:pPr>
        <w:pStyle w:val="af"/>
        <w:tabs>
          <w:tab w:val="left" w:pos="1985"/>
        </w:tabs>
        <w:rPr>
          <w:rFonts w:ascii="Times New Roman" w:hAnsi="Times New Roman"/>
          <w:b/>
          <w:sz w:val="30"/>
          <w:szCs w:val="30"/>
        </w:rPr>
      </w:pPr>
      <w:r>
        <w:rPr>
          <w:noProof/>
          <w:sz w:val="36"/>
          <w:szCs w:val="36"/>
          <w:lang w:eastAsia="ru-RU"/>
        </w:rPr>
        <w:t xml:space="preserve"> </w:t>
      </w:r>
      <w:r w:rsidR="00892DC5">
        <w:rPr>
          <w:noProof/>
          <w:sz w:val="36"/>
          <w:szCs w:val="36"/>
          <w:lang w:eastAsia="ru-RU"/>
        </w:rPr>
        <w:drawing>
          <wp:inline distT="0" distB="0" distL="0" distR="0">
            <wp:extent cx="847725" cy="838200"/>
            <wp:effectExtent l="0" t="0" r="9525" b="0"/>
            <wp:docPr id="1" name="Рисунок 0" descr="Эмбл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Эмблема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6C14">
        <w:rPr>
          <w:noProof/>
          <w:sz w:val="36"/>
          <w:szCs w:val="36"/>
          <w:lang w:eastAsia="ru-RU"/>
        </w:rPr>
        <w:tab/>
      </w:r>
      <w:proofErr w:type="spellStart"/>
      <w:r w:rsidR="00892DC5">
        <w:rPr>
          <w:rFonts w:ascii="Times New Roman" w:hAnsi="Times New Roman"/>
          <w:b/>
          <w:sz w:val="30"/>
          <w:szCs w:val="30"/>
        </w:rPr>
        <w:t>Общепомётная</w:t>
      </w:r>
      <w:proofErr w:type="spellEnd"/>
      <w:r w:rsidR="00892DC5">
        <w:rPr>
          <w:rFonts w:ascii="Times New Roman" w:hAnsi="Times New Roman"/>
          <w:b/>
          <w:sz w:val="30"/>
          <w:szCs w:val="30"/>
        </w:rPr>
        <w:t xml:space="preserve"> карточка </w:t>
      </w:r>
      <w:r w:rsidR="00746DCE" w:rsidRPr="002A5796">
        <w:rPr>
          <w:rFonts w:ascii="Times New Roman" w:hAnsi="Times New Roman"/>
          <w:b/>
          <w:sz w:val="30"/>
          <w:szCs w:val="30"/>
        </w:rPr>
        <w:t>№</w:t>
      </w:r>
      <w:r w:rsidR="006B45DF" w:rsidRPr="002A5796">
        <w:rPr>
          <w:rFonts w:ascii="Times New Roman" w:hAnsi="Times New Roman"/>
          <w:b/>
          <w:sz w:val="30"/>
          <w:szCs w:val="30"/>
        </w:rPr>
        <w:t xml:space="preserve"> </w:t>
      </w:r>
      <w:r w:rsidR="00892DC5">
        <w:rPr>
          <w:rFonts w:ascii="Times New Roman" w:hAnsi="Times New Roman"/>
          <w:b/>
          <w:sz w:val="30"/>
          <w:szCs w:val="30"/>
        </w:rPr>
        <w:t>1, 2, 3</w:t>
      </w:r>
      <w:r w:rsidR="005F098A">
        <w:rPr>
          <w:rFonts w:ascii="Times New Roman" w:hAnsi="Times New Roman"/>
          <w:b/>
          <w:sz w:val="30"/>
          <w:szCs w:val="30"/>
        </w:rPr>
        <w:t>,.. и так далее по порядку, как</w:t>
      </w:r>
      <w:r w:rsidR="00892DC5">
        <w:rPr>
          <w:rFonts w:ascii="Times New Roman" w:hAnsi="Times New Roman"/>
          <w:b/>
          <w:sz w:val="30"/>
          <w:szCs w:val="30"/>
        </w:rPr>
        <w:t xml:space="preserve"> вы их формируете. </w:t>
      </w:r>
    </w:p>
    <w:p w:rsidR="00FF4C28" w:rsidRDefault="00892DC5" w:rsidP="00C86C14">
      <w:pPr>
        <w:pStyle w:val="af"/>
        <w:tabs>
          <w:tab w:val="left" w:pos="1985"/>
        </w:tabs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+ ставим номер клейма хозяйства</w:t>
      </w:r>
      <w:r w:rsidR="001D7C6C" w:rsidRPr="00AF0FAA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Клеймо 511 </w:t>
      </w:r>
    </w:p>
    <w:p w:rsidR="00AF0FAA" w:rsidRPr="00AF0FAA" w:rsidRDefault="00AF0FAA" w:rsidP="00AF0FAA">
      <w:pPr>
        <w:pStyle w:val="af"/>
        <w:rPr>
          <w:rFonts w:ascii="Times New Roman" w:hAnsi="Times New Roman"/>
          <w:sz w:val="30"/>
          <w:szCs w:val="30"/>
        </w:rPr>
      </w:pPr>
    </w:p>
    <w:p w:rsidR="00AF0FAA" w:rsidRPr="00AF0FAA" w:rsidRDefault="00DC68C1" w:rsidP="00AF0FAA">
      <w:pPr>
        <w:pStyle w:val="af"/>
        <w:rPr>
          <w:rFonts w:ascii="Times New Roman" w:hAnsi="Times New Roman"/>
          <w:sz w:val="30"/>
          <w:szCs w:val="30"/>
        </w:rPr>
      </w:pPr>
      <w:r w:rsidRPr="00AF0FAA">
        <w:rPr>
          <w:rFonts w:ascii="Times New Roman" w:hAnsi="Times New Roman"/>
          <w:sz w:val="30"/>
          <w:szCs w:val="30"/>
        </w:rPr>
        <w:t>Порода</w:t>
      </w:r>
      <w:r w:rsidR="00892DC5">
        <w:rPr>
          <w:rFonts w:ascii="Times New Roman" w:hAnsi="Times New Roman"/>
          <w:sz w:val="30"/>
          <w:szCs w:val="30"/>
        </w:rPr>
        <w:t xml:space="preserve"> Рекс  Дата рождения  01.01.2017</w:t>
      </w:r>
      <w:r w:rsidR="00AF0FAA" w:rsidRPr="00AF0FAA">
        <w:rPr>
          <w:rFonts w:ascii="Times New Roman" w:hAnsi="Times New Roman"/>
          <w:sz w:val="30"/>
          <w:szCs w:val="30"/>
        </w:rPr>
        <w:t>г.</w:t>
      </w:r>
      <w:r w:rsidR="001D1BED" w:rsidRPr="00AF0FAA">
        <w:rPr>
          <w:rFonts w:ascii="Times New Roman" w:hAnsi="Times New Roman"/>
          <w:sz w:val="30"/>
          <w:szCs w:val="30"/>
        </w:rPr>
        <w:t xml:space="preserve"> </w:t>
      </w:r>
    </w:p>
    <w:p w:rsidR="00FF4C28" w:rsidRPr="00AF0FAA" w:rsidRDefault="000C565A" w:rsidP="00C86C14">
      <w:pPr>
        <w:pStyle w:val="af"/>
        <w:tabs>
          <w:tab w:val="left" w:pos="3686"/>
        </w:tabs>
        <w:rPr>
          <w:rFonts w:ascii="Times New Roman" w:hAnsi="Times New Roman"/>
          <w:sz w:val="30"/>
          <w:szCs w:val="30"/>
        </w:rPr>
      </w:pPr>
      <w:r w:rsidRPr="00AF0FAA">
        <w:rPr>
          <w:rFonts w:ascii="Times New Roman" w:hAnsi="Times New Roman"/>
          <w:sz w:val="30"/>
          <w:szCs w:val="30"/>
        </w:rPr>
        <w:t>Количество крольчат</w:t>
      </w:r>
      <w:r w:rsidR="00D2043B" w:rsidRPr="00AF0FAA">
        <w:rPr>
          <w:rFonts w:ascii="Times New Roman" w:hAnsi="Times New Roman"/>
          <w:sz w:val="30"/>
          <w:szCs w:val="30"/>
        </w:rPr>
        <w:t xml:space="preserve"> </w:t>
      </w:r>
      <w:r w:rsidR="00AF0FAA" w:rsidRPr="00AF0FAA">
        <w:rPr>
          <w:rFonts w:ascii="Times New Roman" w:hAnsi="Times New Roman"/>
          <w:sz w:val="30"/>
          <w:szCs w:val="30"/>
        </w:rPr>
        <w:t>_</w:t>
      </w:r>
      <w:r w:rsidR="00892DC5">
        <w:rPr>
          <w:rFonts w:ascii="Times New Roman" w:hAnsi="Times New Roman"/>
          <w:sz w:val="30"/>
          <w:szCs w:val="30"/>
        </w:rPr>
        <w:t>всего было 12</w:t>
      </w:r>
    </w:p>
    <w:p w:rsidR="000C565A" w:rsidRDefault="000C565A" w:rsidP="00AF0FAA">
      <w:pPr>
        <w:pStyle w:val="af"/>
        <w:rPr>
          <w:rFonts w:ascii="Times New Roman" w:hAnsi="Times New Roman"/>
          <w:sz w:val="30"/>
          <w:szCs w:val="30"/>
        </w:rPr>
      </w:pPr>
      <w:r w:rsidRPr="00AF0FAA">
        <w:rPr>
          <w:rFonts w:ascii="Times New Roman" w:hAnsi="Times New Roman"/>
          <w:sz w:val="30"/>
          <w:szCs w:val="30"/>
        </w:rPr>
        <w:t>Выписано учетных карточек</w:t>
      </w:r>
      <w:r w:rsidR="00047D7B" w:rsidRPr="00AF0FAA">
        <w:rPr>
          <w:rFonts w:ascii="Times New Roman" w:hAnsi="Times New Roman"/>
          <w:sz w:val="30"/>
          <w:szCs w:val="30"/>
        </w:rPr>
        <w:t xml:space="preserve"> </w:t>
      </w:r>
      <w:r w:rsidR="00892DC5">
        <w:rPr>
          <w:rFonts w:ascii="Times New Roman" w:hAnsi="Times New Roman"/>
          <w:sz w:val="30"/>
          <w:szCs w:val="30"/>
        </w:rPr>
        <w:t xml:space="preserve">  8</w:t>
      </w:r>
    </w:p>
    <w:p w:rsidR="00AF0FAA" w:rsidRPr="00AF0FAA" w:rsidRDefault="00AF0FAA" w:rsidP="00AF0FAA">
      <w:pPr>
        <w:pStyle w:val="af"/>
        <w:rPr>
          <w:rFonts w:ascii="Times New Roman" w:hAnsi="Times New Roman"/>
          <w:sz w:val="30"/>
          <w:szCs w:val="30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0"/>
        <w:gridCol w:w="1105"/>
        <w:gridCol w:w="2694"/>
        <w:gridCol w:w="2126"/>
        <w:gridCol w:w="2835"/>
      </w:tblGrid>
      <w:tr w:rsidR="00A71B2B" w:rsidRPr="00AF0FAA" w:rsidTr="00892DC5">
        <w:tc>
          <w:tcPr>
            <w:tcW w:w="710" w:type="dxa"/>
          </w:tcPr>
          <w:p w:rsidR="00A71B2B" w:rsidRPr="002A5796" w:rsidRDefault="00A71B2B" w:rsidP="00AF0FAA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 w:rsidRPr="002A579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816" w:type="dxa"/>
          </w:tcPr>
          <w:p w:rsidR="00A71B2B" w:rsidRPr="002A5796" w:rsidRDefault="00A71B2B" w:rsidP="002A5796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5796">
              <w:rPr>
                <w:rFonts w:ascii="Times New Roman" w:hAnsi="Times New Roman"/>
                <w:b/>
                <w:sz w:val="24"/>
                <w:szCs w:val="24"/>
              </w:rPr>
              <w:t>пол</w:t>
            </w:r>
          </w:p>
        </w:tc>
        <w:tc>
          <w:tcPr>
            <w:tcW w:w="2694" w:type="dxa"/>
          </w:tcPr>
          <w:p w:rsidR="00A71B2B" w:rsidRPr="002A5796" w:rsidRDefault="002A5796" w:rsidP="002A5796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5796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="00A71B2B" w:rsidRPr="002A5796">
              <w:rPr>
                <w:rFonts w:ascii="Times New Roman" w:hAnsi="Times New Roman"/>
                <w:b/>
                <w:sz w:val="24"/>
                <w:szCs w:val="24"/>
              </w:rPr>
              <w:t>леймо</w:t>
            </w:r>
            <w:r w:rsidRPr="002A5796">
              <w:rPr>
                <w:rFonts w:ascii="Times New Roman" w:hAnsi="Times New Roman"/>
                <w:b/>
                <w:sz w:val="24"/>
                <w:szCs w:val="24"/>
              </w:rPr>
              <w:t xml:space="preserve"> (кличка)</w:t>
            </w:r>
          </w:p>
        </w:tc>
        <w:tc>
          <w:tcPr>
            <w:tcW w:w="2126" w:type="dxa"/>
          </w:tcPr>
          <w:p w:rsidR="00A71B2B" w:rsidRPr="002A5796" w:rsidRDefault="00A71B2B" w:rsidP="002A5796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5796">
              <w:rPr>
                <w:rFonts w:ascii="Times New Roman" w:hAnsi="Times New Roman"/>
                <w:b/>
                <w:sz w:val="24"/>
                <w:szCs w:val="24"/>
              </w:rPr>
              <w:t>окрас</w:t>
            </w:r>
          </w:p>
        </w:tc>
        <w:tc>
          <w:tcPr>
            <w:tcW w:w="2835" w:type="dxa"/>
          </w:tcPr>
          <w:p w:rsidR="00A71B2B" w:rsidRPr="002A5796" w:rsidRDefault="00892DC5" w:rsidP="002A5796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5796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="00A71B2B" w:rsidRPr="002A5796">
              <w:rPr>
                <w:rFonts w:ascii="Times New Roman" w:hAnsi="Times New Roman"/>
                <w:b/>
                <w:sz w:val="24"/>
                <w:szCs w:val="24"/>
              </w:rPr>
              <w:t>римечание</w:t>
            </w:r>
          </w:p>
        </w:tc>
      </w:tr>
      <w:tr w:rsidR="00A71B2B" w:rsidRPr="00AF0FAA" w:rsidTr="00892DC5">
        <w:tc>
          <w:tcPr>
            <w:tcW w:w="710" w:type="dxa"/>
          </w:tcPr>
          <w:p w:rsidR="00A71B2B" w:rsidRPr="002A5796" w:rsidRDefault="002705E1" w:rsidP="00AF0FAA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 w:rsidRPr="002A579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AF0FAA" w:rsidRPr="002A579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816" w:type="dxa"/>
          </w:tcPr>
          <w:p w:rsidR="00A71B2B" w:rsidRDefault="00214206" w:rsidP="00AF0FA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</w:t>
            </w:r>
          </w:p>
          <w:p w:rsidR="00892DC5" w:rsidRPr="00AF0FAA" w:rsidRDefault="00892DC5" w:rsidP="00AF0FA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самец</w:t>
            </w:r>
          </w:p>
        </w:tc>
        <w:tc>
          <w:tcPr>
            <w:tcW w:w="2694" w:type="dxa"/>
          </w:tcPr>
          <w:p w:rsidR="00A71B2B" w:rsidRPr="00AF0FAA" w:rsidRDefault="00892DC5" w:rsidP="00AF0FA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 не заполняете. Клейма проставляются Регистратором</w:t>
            </w:r>
          </w:p>
        </w:tc>
        <w:tc>
          <w:tcPr>
            <w:tcW w:w="2126" w:type="dxa"/>
          </w:tcPr>
          <w:p w:rsidR="00A71B2B" w:rsidRPr="00AF0FAA" w:rsidRDefault="00892DC5" w:rsidP="00AF0FA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кастор</w:t>
            </w:r>
          </w:p>
        </w:tc>
        <w:tc>
          <w:tcPr>
            <w:tcW w:w="2835" w:type="dxa"/>
          </w:tcPr>
          <w:p w:rsidR="00A71B2B" w:rsidRPr="00AF0FAA" w:rsidRDefault="00892DC5" w:rsidP="00AF0FA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Потом сможете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вписывать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кому продано либо ушло на мясо</w:t>
            </w:r>
          </w:p>
        </w:tc>
      </w:tr>
      <w:tr w:rsidR="00A71B2B" w:rsidRPr="00AF0FAA" w:rsidTr="00892DC5">
        <w:tc>
          <w:tcPr>
            <w:tcW w:w="710" w:type="dxa"/>
          </w:tcPr>
          <w:p w:rsidR="00A71B2B" w:rsidRPr="002A5796" w:rsidRDefault="002705E1" w:rsidP="00AF0FAA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 w:rsidRPr="002A579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AF0FAA" w:rsidRPr="002A579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816" w:type="dxa"/>
          </w:tcPr>
          <w:p w:rsidR="00A71B2B" w:rsidRPr="00AF0FAA" w:rsidRDefault="00214206" w:rsidP="00AF0FA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</w:t>
            </w:r>
          </w:p>
        </w:tc>
        <w:tc>
          <w:tcPr>
            <w:tcW w:w="2694" w:type="dxa"/>
          </w:tcPr>
          <w:p w:rsidR="00A71B2B" w:rsidRPr="00AF0FAA" w:rsidRDefault="00A71B2B" w:rsidP="00AF0FA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71B2B" w:rsidRPr="00AF0FAA" w:rsidRDefault="00892DC5" w:rsidP="00AF0FA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кастор</w:t>
            </w:r>
          </w:p>
        </w:tc>
        <w:tc>
          <w:tcPr>
            <w:tcW w:w="2835" w:type="dxa"/>
          </w:tcPr>
          <w:p w:rsidR="00A71B2B" w:rsidRPr="00AF0FAA" w:rsidRDefault="00A71B2B" w:rsidP="00AF0FA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1B2B" w:rsidRPr="00AF0FAA" w:rsidTr="00892DC5">
        <w:tc>
          <w:tcPr>
            <w:tcW w:w="710" w:type="dxa"/>
          </w:tcPr>
          <w:p w:rsidR="00A71B2B" w:rsidRPr="002A5796" w:rsidRDefault="002705E1" w:rsidP="00AF0FAA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 w:rsidRPr="002A579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AF0FAA" w:rsidRPr="002A579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816" w:type="dxa"/>
          </w:tcPr>
          <w:p w:rsidR="00A71B2B" w:rsidRPr="00AF0FAA" w:rsidRDefault="00214206" w:rsidP="00AF0FA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</w:t>
            </w:r>
          </w:p>
        </w:tc>
        <w:tc>
          <w:tcPr>
            <w:tcW w:w="2694" w:type="dxa"/>
          </w:tcPr>
          <w:p w:rsidR="00A71B2B" w:rsidRPr="00AF0FAA" w:rsidRDefault="00A71B2B" w:rsidP="00AF0FA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71B2B" w:rsidRPr="00AF0FAA" w:rsidRDefault="00892DC5" w:rsidP="00AF0FA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кастор</w:t>
            </w:r>
          </w:p>
        </w:tc>
        <w:tc>
          <w:tcPr>
            <w:tcW w:w="2835" w:type="dxa"/>
          </w:tcPr>
          <w:p w:rsidR="00A71B2B" w:rsidRPr="00AF0FAA" w:rsidRDefault="00A71B2B" w:rsidP="00AF0FA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1B2B" w:rsidRPr="00AF0FAA" w:rsidTr="00892DC5">
        <w:tc>
          <w:tcPr>
            <w:tcW w:w="710" w:type="dxa"/>
          </w:tcPr>
          <w:p w:rsidR="00A71B2B" w:rsidRPr="002A5796" w:rsidRDefault="001A344B" w:rsidP="00AF0FAA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 w:rsidRPr="002A579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AF0FAA" w:rsidRPr="002A579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816" w:type="dxa"/>
          </w:tcPr>
          <w:p w:rsidR="00A71B2B" w:rsidRPr="00AF0FAA" w:rsidRDefault="00214206" w:rsidP="00AF0FA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</w:t>
            </w:r>
          </w:p>
        </w:tc>
        <w:tc>
          <w:tcPr>
            <w:tcW w:w="2694" w:type="dxa"/>
          </w:tcPr>
          <w:p w:rsidR="00A71B2B" w:rsidRPr="00AF0FAA" w:rsidRDefault="00A71B2B" w:rsidP="00AF0FA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71B2B" w:rsidRPr="00AF0FAA" w:rsidRDefault="00892DC5" w:rsidP="00AF0FA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кастор</w:t>
            </w:r>
          </w:p>
        </w:tc>
        <w:tc>
          <w:tcPr>
            <w:tcW w:w="2835" w:type="dxa"/>
          </w:tcPr>
          <w:p w:rsidR="00A71B2B" w:rsidRPr="00AF0FAA" w:rsidRDefault="00A71B2B" w:rsidP="00AF0FA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1B2B" w:rsidRPr="00AF0FAA" w:rsidTr="00892DC5">
        <w:tc>
          <w:tcPr>
            <w:tcW w:w="710" w:type="dxa"/>
          </w:tcPr>
          <w:p w:rsidR="00A71B2B" w:rsidRPr="002A5796" w:rsidRDefault="001A344B" w:rsidP="00AF0FAA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 w:rsidRPr="002A579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AF0FAA" w:rsidRPr="002A579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816" w:type="dxa"/>
          </w:tcPr>
          <w:p w:rsidR="00A71B2B" w:rsidRPr="00AF0FAA" w:rsidRDefault="00214206" w:rsidP="00AF0FA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0.1</w:t>
            </w:r>
            <w:r w:rsidR="00892DC5">
              <w:rPr>
                <w:rFonts w:ascii="Times New Roman" w:hAnsi="Times New Roman"/>
                <w:sz w:val="24"/>
                <w:szCs w:val="24"/>
              </w:rPr>
              <w:t xml:space="preserve">самка </w:t>
            </w:r>
          </w:p>
        </w:tc>
        <w:tc>
          <w:tcPr>
            <w:tcW w:w="2694" w:type="dxa"/>
          </w:tcPr>
          <w:p w:rsidR="00A71B2B" w:rsidRPr="00AF0FAA" w:rsidRDefault="00A71B2B" w:rsidP="00AF0FA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71B2B" w:rsidRPr="00AF0FAA" w:rsidRDefault="00892DC5" w:rsidP="00AF0FA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кастор</w:t>
            </w:r>
          </w:p>
        </w:tc>
        <w:tc>
          <w:tcPr>
            <w:tcW w:w="2835" w:type="dxa"/>
          </w:tcPr>
          <w:p w:rsidR="00A71B2B" w:rsidRPr="00AF0FAA" w:rsidRDefault="00A71B2B" w:rsidP="00AF0FA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1B2B" w:rsidRPr="00AF0FAA" w:rsidTr="00892DC5">
        <w:tc>
          <w:tcPr>
            <w:tcW w:w="710" w:type="dxa"/>
          </w:tcPr>
          <w:p w:rsidR="00A71B2B" w:rsidRPr="002A5796" w:rsidRDefault="00AF0FAA" w:rsidP="00AF0FAA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 w:rsidRPr="002A5796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816" w:type="dxa"/>
          </w:tcPr>
          <w:p w:rsidR="00214206" w:rsidRPr="00AF0FAA" w:rsidRDefault="00214206" w:rsidP="00AF0FA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0.1</w:t>
            </w:r>
          </w:p>
        </w:tc>
        <w:tc>
          <w:tcPr>
            <w:tcW w:w="2694" w:type="dxa"/>
          </w:tcPr>
          <w:p w:rsidR="00A71B2B" w:rsidRPr="00AF0FAA" w:rsidRDefault="00A71B2B" w:rsidP="00AF0FA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71B2B" w:rsidRPr="00AF0FAA" w:rsidRDefault="00892DC5" w:rsidP="00AF0FA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кастор</w:t>
            </w:r>
          </w:p>
        </w:tc>
        <w:tc>
          <w:tcPr>
            <w:tcW w:w="2835" w:type="dxa"/>
          </w:tcPr>
          <w:p w:rsidR="00A71B2B" w:rsidRPr="00AF0FAA" w:rsidRDefault="00A71B2B" w:rsidP="00AF0FA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1B2B" w:rsidRPr="00AF0FAA" w:rsidTr="00892DC5">
        <w:tc>
          <w:tcPr>
            <w:tcW w:w="710" w:type="dxa"/>
          </w:tcPr>
          <w:p w:rsidR="00A71B2B" w:rsidRPr="002A5796" w:rsidRDefault="00AF0FAA" w:rsidP="00AF0FAA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 w:rsidRPr="002A5796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816" w:type="dxa"/>
          </w:tcPr>
          <w:p w:rsidR="00A71B2B" w:rsidRPr="00AF0FAA" w:rsidRDefault="00214206" w:rsidP="00AF0FA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0.1</w:t>
            </w:r>
          </w:p>
        </w:tc>
        <w:tc>
          <w:tcPr>
            <w:tcW w:w="2694" w:type="dxa"/>
          </w:tcPr>
          <w:p w:rsidR="00A71B2B" w:rsidRPr="00AF0FAA" w:rsidRDefault="00A71B2B" w:rsidP="00AF0FA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71B2B" w:rsidRPr="00AF0FAA" w:rsidRDefault="00892DC5" w:rsidP="00AF0FA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кастор</w:t>
            </w:r>
          </w:p>
        </w:tc>
        <w:tc>
          <w:tcPr>
            <w:tcW w:w="2835" w:type="dxa"/>
          </w:tcPr>
          <w:p w:rsidR="00A71B2B" w:rsidRPr="00AF0FAA" w:rsidRDefault="00A71B2B" w:rsidP="00AF0FA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3A2B" w:rsidRPr="00AF0FAA" w:rsidTr="00892DC5">
        <w:tc>
          <w:tcPr>
            <w:tcW w:w="710" w:type="dxa"/>
          </w:tcPr>
          <w:p w:rsidR="00993A2B" w:rsidRPr="002A5796" w:rsidRDefault="00AF0FAA" w:rsidP="00AF0FAA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 w:rsidRPr="002A5796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816" w:type="dxa"/>
          </w:tcPr>
          <w:p w:rsidR="00993A2B" w:rsidRPr="00AF0FAA" w:rsidRDefault="00214206" w:rsidP="00AF0FA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0.1</w:t>
            </w:r>
            <w:bookmarkStart w:id="0" w:name="_GoBack"/>
            <w:bookmarkEnd w:id="0"/>
          </w:p>
        </w:tc>
        <w:tc>
          <w:tcPr>
            <w:tcW w:w="2694" w:type="dxa"/>
          </w:tcPr>
          <w:p w:rsidR="00993A2B" w:rsidRPr="00AF0FAA" w:rsidRDefault="00993A2B" w:rsidP="00AF0FA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93A2B" w:rsidRPr="00AF0FAA" w:rsidRDefault="00892DC5" w:rsidP="00AF0FA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кастор</w:t>
            </w:r>
          </w:p>
        </w:tc>
        <w:tc>
          <w:tcPr>
            <w:tcW w:w="2835" w:type="dxa"/>
          </w:tcPr>
          <w:p w:rsidR="00993A2B" w:rsidRPr="00AF0FAA" w:rsidRDefault="00993A2B" w:rsidP="00AF0FA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3A2B" w:rsidRPr="00AF0FAA" w:rsidTr="00892DC5">
        <w:tc>
          <w:tcPr>
            <w:tcW w:w="710" w:type="dxa"/>
          </w:tcPr>
          <w:p w:rsidR="00993A2B" w:rsidRPr="002A5796" w:rsidRDefault="00993A2B" w:rsidP="00AF0FAA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993A2B" w:rsidRPr="00AF0FAA" w:rsidRDefault="00993A2B" w:rsidP="00AF0FA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993A2B" w:rsidRPr="00AF0FAA" w:rsidRDefault="00993A2B" w:rsidP="00AF0FA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93A2B" w:rsidRPr="00AF0FAA" w:rsidRDefault="00993A2B" w:rsidP="00AF0FA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93A2B" w:rsidRPr="00AF0FAA" w:rsidRDefault="00993A2B" w:rsidP="00AF0FA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3A2B" w:rsidRPr="00AF0FAA" w:rsidTr="00892DC5">
        <w:tc>
          <w:tcPr>
            <w:tcW w:w="710" w:type="dxa"/>
          </w:tcPr>
          <w:p w:rsidR="00993A2B" w:rsidRPr="002A5796" w:rsidRDefault="00993A2B" w:rsidP="00AF0FAA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993A2B" w:rsidRPr="00AF0FAA" w:rsidRDefault="00993A2B" w:rsidP="00AF0FA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993A2B" w:rsidRPr="00AF0FAA" w:rsidRDefault="00993A2B" w:rsidP="00AF0FA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93A2B" w:rsidRPr="00AF0FAA" w:rsidRDefault="00993A2B" w:rsidP="00AF0FA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93A2B" w:rsidRPr="00AF0FAA" w:rsidRDefault="00993A2B" w:rsidP="00AF0FA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0FAA" w:rsidRPr="00AF0FAA" w:rsidTr="00892DC5">
        <w:tc>
          <w:tcPr>
            <w:tcW w:w="710" w:type="dxa"/>
          </w:tcPr>
          <w:p w:rsidR="00AF0FAA" w:rsidRPr="002A5796" w:rsidRDefault="00AF0FAA" w:rsidP="00AF0FAA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AF0FAA" w:rsidRPr="00AF0FAA" w:rsidRDefault="00AF0FAA" w:rsidP="00AF0FA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F0FAA" w:rsidRPr="00AF0FAA" w:rsidRDefault="00AF0FAA" w:rsidP="00AF0FA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F0FAA" w:rsidRPr="00AF0FAA" w:rsidRDefault="00AF0FAA" w:rsidP="00AF0FA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F0FAA" w:rsidRPr="00AF0FAA" w:rsidRDefault="00AF0FAA" w:rsidP="00AF0FA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0FAA" w:rsidRPr="00AF0FAA" w:rsidTr="00892DC5">
        <w:trPr>
          <w:trHeight w:val="70"/>
        </w:trPr>
        <w:tc>
          <w:tcPr>
            <w:tcW w:w="710" w:type="dxa"/>
          </w:tcPr>
          <w:p w:rsidR="00AF0FAA" w:rsidRPr="002A5796" w:rsidRDefault="00AF0FAA" w:rsidP="00AF0FAA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AF0FAA" w:rsidRPr="00AF0FAA" w:rsidRDefault="00AF0FAA" w:rsidP="00AF0FA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F0FAA" w:rsidRPr="00AF0FAA" w:rsidRDefault="00AF0FAA" w:rsidP="00AF0FA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F0FAA" w:rsidRPr="00AF0FAA" w:rsidRDefault="00AF0FAA" w:rsidP="00AF0FA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F0FAA" w:rsidRPr="00AF0FAA" w:rsidRDefault="00AF0FAA" w:rsidP="00AF0FA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92DC5" w:rsidRDefault="00C86C14" w:rsidP="00C86C14">
      <w:pPr>
        <w:pStyle w:val="af"/>
        <w:tabs>
          <w:tab w:val="left" w:pos="3686"/>
        </w:tabs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</w:r>
      <w:r w:rsidR="002B01A3" w:rsidRPr="002A5796">
        <w:rPr>
          <w:rFonts w:ascii="Times New Roman" w:hAnsi="Times New Roman"/>
          <w:b/>
          <w:sz w:val="30"/>
          <w:szCs w:val="30"/>
        </w:rPr>
        <w:t>Происхождение</w:t>
      </w:r>
      <w:r w:rsidR="00892DC5">
        <w:rPr>
          <w:rFonts w:ascii="Times New Roman" w:hAnsi="Times New Roman"/>
          <w:b/>
          <w:sz w:val="30"/>
          <w:szCs w:val="30"/>
        </w:rPr>
        <w:t xml:space="preserve"> </w:t>
      </w:r>
    </w:p>
    <w:p w:rsidR="002B01A3" w:rsidRPr="002A5796" w:rsidRDefault="00892DC5" w:rsidP="00C86C14">
      <w:pPr>
        <w:pStyle w:val="af"/>
        <w:tabs>
          <w:tab w:val="left" w:pos="3686"/>
        </w:tabs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вписываем то, что знаем. Кто, имя, кличка, окрас  клеймо, заводчик</w:t>
      </w:r>
    </w:p>
    <w:tbl>
      <w:tblPr>
        <w:tblpPr w:leftFromText="180" w:rightFromText="180" w:vertAnchor="text" w:horzAnchor="margin" w:tblpX="-1203" w:tblpY="377"/>
        <w:tblW w:w="11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6"/>
        <w:gridCol w:w="2126"/>
        <w:gridCol w:w="2268"/>
        <w:gridCol w:w="3969"/>
      </w:tblGrid>
      <w:tr w:rsidR="00794A33" w:rsidRPr="00E00810" w:rsidTr="00AF0FAA">
        <w:trPr>
          <w:trHeight w:val="165"/>
        </w:trPr>
        <w:tc>
          <w:tcPr>
            <w:tcW w:w="2836" w:type="dxa"/>
            <w:vMerge w:val="restart"/>
          </w:tcPr>
          <w:p w:rsidR="00794A33" w:rsidRPr="00E00810" w:rsidRDefault="00794A33" w:rsidP="00AF0FAA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C86C14" w:rsidRPr="00E00810" w:rsidRDefault="00C86C14" w:rsidP="00AF0FAA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C86C14" w:rsidRPr="00E00810" w:rsidRDefault="00892DC5" w:rsidP="00AF0FAA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отец</w:t>
            </w:r>
          </w:p>
          <w:p w:rsidR="00C86C14" w:rsidRPr="00E00810" w:rsidRDefault="00C86C14" w:rsidP="00AF0FAA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C86C14" w:rsidRPr="00E00810" w:rsidRDefault="00C86C14" w:rsidP="00AF0FAA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C86C14" w:rsidRPr="00E00810" w:rsidRDefault="00C86C14" w:rsidP="00AF0FAA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C86C14" w:rsidRPr="00E00810" w:rsidRDefault="00C86C14" w:rsidP="00AF0FAA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C86C14" w:rsidRPr="00E00810" w:rsidRDefault="00C86C14" w:rsidP="00AF0FAA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C86C14" w:rsidRPr="00E00810" w:rsidRDefault="00C86C14" w:rsidP="00AF0FAA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C86C14" w:rsidRPr="00E00810" w:rsidRDefault="00C86C14" w:rsidP="00AF0FAA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794A33" w:rsidRPr="00E00810" w:rsidRDefault="00794A33" w:rsidP="00AF0FAA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E00810" w:rsidRPr="00E00810" w:rsidRDefault="00892DC5" w:rsidP="00AF0FAA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Отец отца</w:t>
            </w:r>
          </w:p>
          <w:p w:rsidR="00E00810" w:rsidRPr="00E00810" w:rsidRDefault="00E00810" w:rsidP="00AF0FAA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E00810" w:rsidRPr="00E00810" w:rsidRDefault="00E00810" w:rsidP="00AF0FAA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</w:tcPr>
          <w:p w:rsidR="00794A33" w:rsidRDefault="00794A33" w:rsidP="00AF0FAA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E00810" w:rsidRPr="00E00810" w:rsidRDefault="00892DC5" w:rsidP="00AF0FAA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Дедушка отца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</w:tcBorders>
          </w:tcPr>
          <w:p w:rsidR="00794A33" w:rsidRDefault="00794A33" w:rsidP="00AF0FAA">
            <w:pPr>
              <w:pStyle w:val="af"/>
              <w:rPr>
                <w:rFonts w:ascii="Times New Roman" w:hAnsi="Times New Roman"/>
                <w:sz w:val="16"/>
                <w:szCs w:val="16"/>
              </w:rPr>
            </w:pPr>
          </w:p>
          <w:p w:rsidR="00E00810" w:rsidRPr="00E00810" w:rsidRDefault="00892DC5" w:rsidP="00AF0FAA">
            <w:pPr>
              <w:pStyle w:val="af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прадедушка</w:t>
            </w:r>
          </w:p>
        </w:tc>
      </w:tr>
      <w:tr w:rsidR="00794A33" w:rsidRPr="00E00810" w:rsidTr="00AF0FAA">
        <w:trPr>
          <w:trHeight w:val="175"/>
        </w:trPr>
        <w:tc>
          <w:tcPr>
            <w:tcW w:w="2836" w:type="dxa"/>
            <w:vMerge/>
          </w:tcPr>
          <w:p w:rsidR="00794A33" w:rsidRPr="00E00810" w:rsidRDefault="00794A33" w:rsidP="00AF0FAA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794A33" w:rsidRPr="00E00810" w:rsidRDefault="00794A33" w:rsidP="00AF0FAA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794A33" w:rsidRPr="00E00810" w:rsidRDefault="00794A33" w:rsidP="00AF0FAA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</w:tcPr>
          <w:p w:rsidR="00794A33" w:rsidRDefault="00892DC5" w:rsidP="00AF0FAA">
            <w:pPr>
              <w:pStyle w:val="af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прабабушка</w:t>
            </w:r>
          </w:p>
          <w:p w:rsidR="00E00810" w:rsidRPr="00E00810" w:rsidRDefault="00E00810" w:rsidP="00AF0FAA">
            <w:pPr>
              <w:pStyle w:val="af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94A33" w:rsidRPr="00E00810" w:rsidTr="00AF0FAA">
        <w:trPr>
          <w:trHeight w:val="120"/>
        </w:trPr>
        <w:tc>
          <w:tcPr>
            <w:tcW w:w="2836" w:type="dxa"/>
            <w:vMerge/>
          </w:tcPr>
          <w:p w:rsidR="00794A33" w:rsidRPr="00E00810" w:rsidRDefault="00794A33" w:rsidP="00AF0FAA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794A33" w:rsidRPr="00E00810" w:rsidRDefault="00794A33" w:rsidP="00AF0FAA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</w:tcPr>
          <w:p w:rsidR="00794A33" w:rsidRDefault="00892DC5" w:rsidP="00AF0FAA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Бабушка отца</w:t>
            </w:r>
          </w:p>
          <w:p w:rsidR="00E00810" w:rsidRPr="00E00810" w:rsidRDefault="00E00810" w:rsidP="00AF0FAA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</w:tcBorders>
          </w:tcPr>
          <w:p w:rsidR="00794A33" w:rsidRDefault="00794A33" w:rsidP="00AF0FAA">
            <w:pPr>
              <w:pStyle w:val="af"/>
              <w:rPr>
                <w:rFonts w:ascii="Times New Roman" w:hAnsi="Times New Roman"/>
                <w:sz w:val="16"/>
                <w:szCs w:val="16"/>
              </w:rPr>
            </w:pPr>
          </w:p>
          <w:p w:rsidR="00E00810" w:rsidRPr="00E00810" w:rsidRDefault="00892DC5" w:rsidP="00AF0FAA">
            <w:pPr>
              <w:pStyle w:val="af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прадедушка</w:t>
            </w:r>
          </w:p>
        </w:tc>
      </w:tr>
      <w:tr w:rsidR="00794A33" w:rsidRPr="00E00810" w:rsidTr="00AF0FAA">
        <w:trPr>
          <w:trHeight w:val="225"/>
        </w:trPr>
        <w:tc>
          <w:tcPr>
            <w:tcW w:w="2836" w:type="dxa"/>
            <w:vMerge/>
          </w:tcPr>
          <w:p w:rsidR="00794A33" w:rsidRPr="00E00810" w:rsidRDefault="00794A33" w:rsidP="00AF0FAA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794A33" w:rsidRPr="00E00810" w:rsidRDefault="00794A33" w:rsidP="00AF0FAA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794A33" w:rsidRPr="00E00810" w:rsidRDefault="00794A33" w:rsidP="00AF0FAA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</w:tcPr>
          <w:p w:rsidR="00794A33" w:rsidRDefault="00794A33" w:rsidP="00AF0FAA">
            <w:pPr>
              <w:pStyle w:val="af"/>
              <w:rPr>
                <w:rFonts w:ascii="Times New Roman" w:hAnsi="Times New Roman"/>
                <w:sz w:val="16"/>
                <w:szCs w:val="16"/>
              </w:rPr>
            </w:pPr>
          </w:p>
          <w:p w:rsidR="00E00810" w:rsidRPr="00E00810" w:rsidRDefault="00892DC5" w:rsidP="00AF0FAA">
            <w:pPr>
              <w:pStyle w:val="af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прабабушка</w:t>
            </w:r>
          </w:p>
        </w:tc>
      </w:tr>
      <w:tr w:rsidR="00794A33" w:rsidRPr="00E00810" w:rsidTr="00AF0FAA">
        <w:trPr>
          <w:trHeight w:val="165"/>
        </w:trPr>
        <w:tc>
          <w:tcPr>
            <w:tcW w:w="2836" w:type="dxa"/>
            <w:vMerge/>
          </w:tcPr>
          <w:p w:rsidR="00794A33" w:rsidRPr="00E00810" w:rsidRDefault="00794A33" w:rsidP="00AF0FAA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794A33" w:rsidRPr="00E00810" w:rsidRDefault="00794A33" w:rsidP="00AF0FAA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E00810" w:rsidRPr="00E00810" w:rsidRDefault="00E00810" w:rsidP="00AF0FAA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E00810" w:rsidRPr="00E00810" w:rsidRDefault="00892DC5" w:rsidP="00AF0FAA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Мать отца</w:t>
            </w:r>
          </w:p>
          <w:p w:rsidR="00E00810" w:rsidRPr="00E00810" w:rsidRDefault="00E00810" w:rsidP="00AF0FAA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</w:tcPr>
          <w:p w:rsidR="00794A33" w:rsidRDefault="00794A33" w:rsidP="00AF0FAA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E00810" w:rsidRPr="00E00810" w:rsidRDefault="00892DC5" w:rsidP="00AF0FAA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Дедушка матери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</w:tcBorders>
          </w:tcPr>
          <w:p w:rsidR="00794A33" w:rsidRDefault="00794A33" w:rsidP="00AF0FAA">
            <w:pPr>
              <w:pStyle w:val="af"/>
              <w:rPr>
                <w:rFonts w:ascii="Times New Roman" w:hAnsi="Times New Roman"/>
                <w:sz w:val="16"/>
                <w:szCs w:val="16"/>
              </w:rPr>
            </w:pPr>
          </w:p>
          <w:p w:rsidR="00E00810" w:rsidRPr="00E00810" w:rsidRDefault="00892DC5" w:rsidP="00AF0FAA">
            <w:pPr>
              <w:pStyle w:val="af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Прадедушка </w:t>
            </w:r>
          </w:p>
        </w:tc>
      </w:tr>
      <w:tr w:rsidR="00794A33" w:rsidRPr="00E00810" w:rsidTr="00AF0FAA">
        <w:trPr>
          <w:trHeight w:val="170"/>
        </w:trPr>
        <w:tc>
          <w:tcPr>
            <w:tcW w:w="2836" w:type="dxa"/>
            <w:vMerge/>
          </w:tcPr>
          <w:p w:rsidR="00794A33" w:rsidRPr="00E00810" w:rsidRDefault="00794A33" w:rsidP="00AF0FAA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794A33" w:rsidRPr="00E00810" w:rsidRDefault="00794A33" w:rsidP="00AF0FAA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794A33" w:rsidRPr="00E00810" w:rsidRDefault="00794A33" w:rsidP="00AF0FAA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</w:tcPr>
          <w:p w:rsidR="00794A33" w:rsidRDefault="00794A33" w:rsidP="00AF0FAA">
            <w:pPr>
              <w:pStyle w:val="af"/>
              <w:rPr>
                <w:rFonts w:ascii="Times New Roman" w:hAnsi="Times New Roman"/>
                <w:sz w:val="16"/>
                <w:szCs w:val="16"/>
              </w:rPr>
            </w:pPr>
          </w:p>
          <w:p w:rsidR="00E00810" w:rsidRPr="00E00810" w:rsidRDefault="00892DC5" w:rsidP="00AF0FAA">
            <w:pPr>
              <w:pStyle w:val="af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Прабабушка </w:t>
            </w:r>
          </w:p>
        </w:tc>
      </w:tr>
      <w:tr w:rsidR="00794A33" w:rsidRPr="00E00810" w:rsidTr="00AF0FAA">
        <w:trPr>
          <w:trHeight w:val="150"/>
        </w:trPr>
        <w:tc>
          <w:tcPr>
            <w:tcW w:w="2836" w:type="dxa"/>
            <w:vMerge/>
          </w:tcPr>
          <w:p w:rsidR="00794A33" w:rsidRPr="00E00810" w:rsidRDefault="00794A33" w:rsidP="00AF0FAA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794A33" w:rsidRPr="00E00810" w:rsidRDefault="00794A33" w:rsidP="00AF0FAA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</w:tcPr>
          <w:p w:rsidR="00794A33" w:rsidRDefault="00794A33" w:rsidP="00AF0FAA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E00810" w:rsidRPr="00E00810" w:rsidRDefault="00892DC5" w:rsidP="00AF0FAA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Бабушка матери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</w:tcBorders>
          </w:tcPr>
          <w:p w:rsidR="00794A33" w:rsidRDefault="00794A33" w:rsidP="00AF0FAA">
            <w:pPr>
              <w:pStyle w:val="af"/>
              <w:rPr>
                <w:rFonts w:ascii="Times New Roman" w:hAnsi="Times New Roman"/>
                <w:sz w:val="16"/>
                <w:szCs w:val="16"/>
              </w:rPr>
            </w:pPr>
          </w:p>
          <w:p w:rsidR="00E00810" w:rsidRPr="00E00810" w:rsidRDefault="00E00810" w:rsidP="00AF0FAA">
            <w:pPr>
              <w:pStyle w:val="af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94A33" w:rsidRPr="00E00810" w:rsidTr="00E00810">
        <w:trPr>
          <w:trHeight w:val="297"/>
        </w:trPr>
        <w:tc>
          <w:tcPr>
            <w:tcW w:w="2836" w:type="dxa"/>
            <w:vMerge/>
          </w:tcPr>
          <w:p w:rsidR="00794A33" w:rsidRPr="00E00810" w:rsidRDefault="00794A33" w:rsidP="00AF0FAA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794A33" w:rsidRPr="00E00810" w:rsidRDefault="00794A33" w:rsidP="00AF0FAA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794A33" w:rsidRPr="00E00810" w:rsidRDefault="00794A33" w:rsidP="00AF0FAA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</w:tcPr>
          <w:p w:rsidR="00794A33" w:rsidRDefault="00794A33" w:rsidP="00AF0FAA">
            <w:pPr>
              <w:pStyle w:val="af"/>
              <w:rPr>
                <w:rFonts w:ascii="Times New Roman" w:hAnsi="Times New Roman"/>
                <w:sz w:val="16"/>
                <w:szCs w:val="16"/>
              </w:rPr>
            </w:pPr>
          </w:p>
          <w:p w:rsidR="00E00810" w:rsidRPr="00E00810" w:rsidRDefault="00E00810" w:rsidP="00AF0FAA">
            <w:pPr>
              <w:pStyle w:val="af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94A33" w:rsidRPr="00E00810" w:rsidTr="00AF0FAA">
        <w:trPr>
          <w:trHeight w:val="150"/>
        </w:trPr>
        <w:tc>
          <w:tcPr>
            <w:tcW w:w="2836" w:type="dxa"/>
            <w:vMerge w:val="restart"/>
          </w:tcPr>
          <w:p w:rsidR="00794A33" w:rsidRPr="00E00810" w:rsidRDefault="00794A33" w:rsidP="00AF0FAA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C86C14" w:rsidRPr="00E00810" w:rsidRDefault="00892DC5" w:rsidP="00AF0FAA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мать</w:t>
            </w:r>
          </w:p>
          <w:p w:rsidR="00C86C14" w:rsidRPr="00E00810" w:rsidRDefault="00C86C14" w:rsidP="00AF0FAA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C86C14" w:rsidRPr="00E00810" w:rsidRDefault="00C86C14" w:rsidP="00AF0FAA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C86C14" w:rsidRPr="00E00810" w:rsidRDefault="00C86C14" w:rsidP="00AF0FAA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C86C14" w:rsidRPr="00E00810" w:rsidRDefault="00C86C14" w:rsidP="00AF0FAA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C86C14" w:rsidRPr="00E00810" w:rsidRDefault="00C86C14" w:rsidP="00AF0FAA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C86C14" w:rsidRPr="00E00810" w:rsidRDefault="00C86C14" w:rsidP="00AF0FAA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C86C14" w:rsidRPr="00E00810" w:rsidRDefault="00C86C14" w:rsidP="00AF0FAA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C86C14" w:rsidRPr="00E00810" w:rsidRDefault="00C86C14" w:rsidP="00AF0FAA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794A33" w:rsidRDefault="00794A33" w:rsidP="00AF0FAA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E00810" w:rsidRDefault="00892DC5" w:rsidP="00AF0FAA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Отец матери </w:t>
            </w:r>
          </w:p>
          <w:p w:rsidR="00E00810" w:rsidRDefault="00E00810" w:rsidP="00AF0FAA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E00810" w:rsidRPr="00E00810" w:rsidRDefault="00E00810" w:rsidP="00AF0FAA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</w:tcPr>
          <w:p w:rsidR="00794A33" w:rsidRDefault="00794A33" w:rsidP="00AF0FAA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E00810" w:rsidRPr="00E00810" w:rsidRDefault="00892DC5" w:rsidP="00AF0FAA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Дедушка матери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</w:tcBorders>
          </w:tcPr>
          <w:p w:rsidR="00794A33" w:rsidRDefault="00794A33" w:rsidP="00AF0FAA">
            <w:pPr>
              <w:pStyle w:val="af"/>
              <w:rPr>
                <w:rFonts w:ascii="Times New Roman" w:hAnsi="Times New Roman"/>
                <w:sz w:val="16"/>
                <w:szCs w:val="16"/>
              </w:rPr>
            </w:pPr>
          </w:p>
          <w:p w:rsidR="00E00810" w:rsidRPr="00E00810" w:rsidRDefault="00E00810" w:rsidP="00AF0FAA">
            <w:pPr>
              <w:pStyle w:val="af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94A33" w:rsidRPr="00E00810" w:rsidTr="00AF0FAA">
        <w:trPr>
          <w:trHeight w:val="180"/>
        </w:trPr>
        <w:tc>
          <w:tcPr>
            <w:tcW w:w="2836" w:type="dxa"/>
            <w:vMerge/>
          </w:tcPr>
          <w:p w:rsidR="00794A33" w:rsidRPr="00E00810" w:rsidRDefault="00794A33" w:rsidP="00AF0FAA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794A33" w:rsidRPr="00E00810" w:rsidRDefault="00794A33" w:rsidP="00AF0FAA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794A33" w:rsidRPr="00E00810" w:rsidRDefault="00794A33" w:rsidP="00AF0FAA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</w:tcPr>
          <w:p w:rsidR="00794A33" w:rsidRDefault="00794A33" w:rsidP="00AF0FAA">
            <w:pPr>
              <w:pStyle w:val="af"/>
              <w:rPr>
                <w:rFonts w:ascii="Times New Roman" w:hAnsi="Times New Roman"/>
                <w:sz w:val="16"/>
                <w:szCs w:val="16"/>
              </w:rPr>
            </w:pPr>
          </w:p>
          <w:p w:rsidR="00E00810" w:rsidRPr="00E00810" w:rsidRDefault="00E00810" w:rsidP="00AF0FAA">
            <w:pPr>
              <w:pStyle w:val="af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94A33" w:rsidRPr="00E00810" w:rsidTr="00AF0FAA">
        <w:trPr>
          <w:trHeight w:val="165"/>
        </w:trPr>
        <w:tc>
          <w:tcPr>
            <w:tcW w:w="2836" w:type="dxa"/>
            <w:vMerge/>
          </w:tcPr>
          <w:p w:rsidR="00794A33" w:rsidRPr="00E00810" w:rsidRDefault="00794A33" w:rsidP="00AF0FAA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794A33" w:rsidRPr="00E00810" w:rsidRDefault="00794A33" w:rsidP="00AF0FAA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</w:tcPr>
          <w:p w:rsidR="00794A33" w:rsidRDefault="00794A33" w:rsidP="00AF0FAA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E00810" w:rsidRPr="00E00810" w:rsidRDefault="00E00810" w:rsidP="00AF0FAA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</w:tcBorders>
          </w:tcPr>
          <w:p w:rsidR="00794A33" w:rsidRDefault="00794A33" w:rsidP="00AF0FAA">
            <w:pPr>
              <w:pStyle w:val="af"/>
              <w:rPr>
                <w:rFonts w:ascii="Times New Roman" w:hAnsi="Times New Roman"/>
                <w:sz w:val="16"/>
                <w:szCs w:val="16"/>
              </w:rPr>
            </w:pPr>
          </w:p>
          <w:p w:rsidR="00E00810" w:rsidRPr="00E00810" w:rsidRDefault="00E00810" w:rsidP="00AF0FAA">
            <w:pPr>
              <w:pStyle w:val="af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94A33" w:rsidRPr="00E00810" w:rsidTr="00AF0FAA">
        <w:trPr>
          <w:trHeight w:val="165"/>
        </w:trPr>
        <w:tc>
          <w:tcPr>
            <w:tcW w:w="2836" w:type="dxa"/>
            <w:vMerge/>
          </w:tcPr>
          <w:p w:rsidR="00794A33" w:rsidRPr="00E00810" w:rsidRDefault="00794A33" w:rsidP="00AF0FAA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794A33" w:rsidRPr="00E00810" w:rsidRDefault="00794A33" w:rsidP="00AF0FAA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794A33" w:rsidRPr="00E00810" w:rsidRDefault="00794A33" w:rsidP="00AF0FAA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</w:tcPr>
          <w:p w:rsidR="00794A33" w:rsidRDefault="00794A33" w:rsidP="00AF0FAA">
            <w:pPr>
              <w:pStyle w:val="af"/>
              <w:rPr>
                <w:rFonts w:ascii="Times New Roman" w:hAnsi="Times New Roman"/>
                <w:sz w:val="16"/>
                <w:szCs w:val="16"/>
              </w:rPr>
            </w:pPr>
          </w:p>
          <w:p w:rsidR="00E00810" w:rsidRPr="00E00810" w:rsidRDefault="00E00810" w:rsidP="00AF0FAA">
            <w:pPr>
              <w:pStyle w:val="af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94A33" w:rsidRPr="00E00810" w:rsidTr="00AF0FAA">
        <w:trPr>
          <w:trHeight w:val="195"/>
        </w:trPr>
        <w:tc>
          <w:tcPr>
            <w:tcW w:w="2836" w:type="dxa"/>
            <w:vMerge/>
          </w:tcPr>
          <w:p w:rsidR="00794A33" w:rsidRPr="00E00810" w:rsidRDefault="00794A33" w:rsidP="00AF0FAA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794A33" w:rsidRDefault="00794A33" w:rsidP="00AF0FAA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E00810" w:rsidRDefault="00E00810" w:rsidP="00AF0FAA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E00810" w:rsidRDefault="00E00810" w:rsidP="00AF0FAA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E00810" w:rsidRPr="00E00810" w:rsidRDefault="00E00810" w:rsidP="00AF0FAA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</w:tcPr>
          <w:p w:rsidR="00794A33" w:rsidRDefault="00794A33" w:rsidP="00AF0FAA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E00810" w:rsidRPr="00E00810" w:rsidRDefault="00E00810" w:rsidP="00AF0FAA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</w:tcBorders>
          </w:tcPr>
          <w:p w:rsidR="00794A33" w:rsidRDefault="00794A33" w:rsidP="00AF0FAA">
            <w:pPr>
              <w:pStyle w:val="af"/>
              <w:rPr>
                <w:rFonts w:ascii="Times New Roman" w:hAnsi="Times New Roman"/>
                <w:sz w:val="16"/>
                <w:szCs w:val="16"/>
              </w:rPr>
            </w:pPr>
          </w:p>
          <w:p w:rsidR="00E00810" w:rsidRPr="00E00810" w:rsidRDefault="00E00810" w:rsidP="00AF0FAA">
            <w:pPr>
              <w:pStyle w:val="af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94A33" w:rsidRPr="00E00810" w:rsidTr="00AF0FAA">
        <w:trPr>
          <w:trHeight w:val="200"/>
        </w:trPr>
        <w:tc>
          <w:tcPr>
            <w:tcW w:w="2836" w:type="dxa"/>
            <w:vMerge/>
          </w:tcPr>
          <w:p w:rsidR="00794A33" w:rsidRPr="00E00810" w:rsidRDefault="00794A33" w:rsidP="00AF0FAA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794A33" w:rsidRPr="00E00810" w:rsidRDefault="00794A33" w:rsidP="00AF0FAA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794A33" w:rsidRPr="00E00810" w:rsidRDefault="00794A33" w:rsidP="00AF0FAA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</w:tcPr>
          <w:p w:rsidR="00794A33" w:rsidRDefault="00794A33" w:rsidP="00AF0FAA">
            <w:pPr>
              <w:pStyle w:val="af"/>
              <w:rPr>
                <w:rFonts w:ascii="Times New Roman" w:hAnsi="Times New Roman"/>
                <w:sz w:val="16"/>
                <w:szCs w:val="16"/>
              </w:rPr>
            </w:pPr>
          </w:p>
          <w:p w:rsidR="00E00810" w:rsidRPr="00E00810" w:rsidRDefault="00E00810" w:rsidP="00AF0FAA">
            <w:pPr>
              <w:pStyle w:val="af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94A33" w:rsidRPr="00E00810" w:rsidTr="00AF0FAA">
        <w:trPr>
          <w:trHeight w:val="210"/>
        </w:trPr>
        <w:tc>
          <w:tcPr>
            <w:tcW w:w="2836" w:type="dxa"/>
            <w:vMerge/>
          </w:tcPr>
          <w:p w:rsidR="00794A33" w:rsidRPr="00E00810" w:rsidRDefault="00794A33" w:rsidP="00AF0FAA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794A33" w:rsidRPr="00E00810" w:rsidRDefault="00794A33" w:rsidP="00AF0FAA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</w:tcPr>
          <w:p w:rsidR="00794A33" w:rsidRDefault="00794A33" w:rsidP="00AF0FAA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E00810" w:rsidRPr="00E00810" w:rsidRDefault="00E00810" w:rsidP="00AF0FAA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</w:tcBorders>
          </w:tcPr>
          <w:p w:rsidR="00794A33" w:rsidRDefault="00794A33" w:rsidP="00AF0FAA">
            <w:pPr>
              <w:pStyle w:val="af"/>
              <w:rPr>
                <w:rFonts w:ascii="Times New Roman" w:hAnsi="Times New Roman"/>
                <w:sz w:val="16"/>
                <w:szCs w:val="16"/>
              </w:rPr>
            </w:pPr>
          </w:p>
          <w:p w:rsidR="00E00810" w:rsidRPr="00E00810" w:rsidRDefault="00E00810" w:rsidP="00AF0FAA">
            <w:pPr>
              <w:pStyle w:val="af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94A33" w:rsidRPr="00E00810" w:rsidTr="00AF0FAA">
        <w:trPr>
          <w:trHeight w:val="185"/>
        </w:trPr>
        <w:tc>
          <w:tcPr>
            <w:tcW w:w="2836" w:type="dxa"/>
            <w:vMerge/>
            <w:tcBorders>
              <w:bottom w:val="single" w:sz="4" w:space="0" w:color="auto"/>
            </w:tcBorders>
          </w:tcPr>
          <w:p w:rsidR="00794A33" w:rsidRPr="00E00810" w:rsidRDefault="00794A33" w:rsidP="00AF0FAA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794A33" w:rsidRPr="00E00810" w:rsidRDefault="00794A33" w:rsidP="00AF0FAA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94A33" w:rsidRPr="00E00810" w:rsidRDefault="00794A33" w:rsidP="00AF0FAA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A33" w:rsidRDefault="00794A33" w:rsidP="00AF0FAA">
            <w:pPr>
              <w:pStyle w:val="af"/>
              <w:rPr>
                <w:rFonts w:ascii="Times New Roman" w:hAnsi="Times New Roman"/>
                <w:sz w:val="16"/>
                <w:szCs w:val="16"/>
              </w:rPr>
            </w:pPr>
          </w:p>
          <w:p w:rsidR="00E00810" w:rsidRPr="00E00810" w:rsidRDefault="00E00810" w:rsidP="00AF0FAA">
            <w:pPr>
              <w:pStyle w:val="af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94A33" w:rsidRPr="00E00810" w:rsidTr="00AF0FAA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2836" w:type="dxa"/>
          <w:trHeight w:val="100"/>
        </w:trPr>
        <w:tc>
          <w:tcPr>
            <w:tcW w:w="8363" w:type="dxa"/>
            <w:gridSpan w:val="3"/>
          </w:tcPr>
          <w:p w:rsidR="00794A33" w:rsidRPr="00E00810" w:rsidRDefault="00794A33" w:rsidP="00AF0FAA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B01A3" w:rsidRDefault="002B01A3" w:rsidP="00FF4C28">
      <w:pPr>
        <w:rPr>
          <w:sz w:val="28"/>
          <w:szCs w:val="28"/>
        </w:rPr>
      </w:pPr>
    </w:p>
    <w:p w:rsidR="002B01A3" w:rsidRPr="002A5796" w:rsidRDefault="00F565EC" w:rsidP="00C86C14">
      <w:pPr>
        <w:pStyle w:val="af"/>
        <w:tabs>
          <w:tab w:val="left" w:pos="4253"/>
        </w:tabs>
        <w:rPr>
          <w:rFonts w:ascii="Times New Roman" w:hAnsi="Times New Roman"/>
          <w:b/>
          <w:sz w:val="28"/>
          <w:szCs w:val="28"/>
        </w:rPr>
      </w:pPr>
      <w:r w:rsidRPr="002A5796">
        <w:rPr>
          <w:rFonts w:ascii="Times New Roman" w:hAnsi="Times New Roman"/>
          <w:b/>
          <w:sz w:val="28"/>
          <w:szCs w:val="28"/>
        </w:rPr>
        <w:t>Дата _______</w:t>
      </w:r>
      <w:r w:rsidR="00AF0FAA" w:rsidRPr="002A5796">
        <w:rPr>
          <w:rFonts w:ascii="Times New Roman" w:hAnsi="Times New Roman"/>
          <w:b/>
          <w:sz w:val="28"/>
          <w:szCs w:val="28"/>
        </w:rPr>
        <w:t>______</w:t>
      </w:r>
      <w:r w:rsidRPr="002A5796">
        <w:rPr>
          <w:rFonts w:ascii="Times New Roman" w:hAnsi="Times New Roman"/>
          <w:b/>
          <w:sz w:val="28"/>
          <w:szCs w:val="28"/>
        </w:rPr>
        <w:t>___</w:t>
      </w:r>
      <w:r w:rsidR="00AF0FAA" w:rsidRPr="002A5796">
        <w:rPr>
          <w:rFonts w:ascii="Times New Roman" w:hAnsi="Times New Roman"/>
          <w:b/>
          <w:sz w:val="28"/>
          <w:szCs w:val="28"/>
        </w:rPr>
        <w:t>____</w:t>
      </w:r>
      <w:r w:rsidR="00C86C14">
        <w:rPr>
          <w:rFonts w:ascii="Times New Roman" w:hAnsi="Times New Roman"/>
          <w:b/>
          <w:sz w:val="28"/>
          <w:szCs w:val="28"/>
        </w:rPr>
        <w:tab/>
      </w:r>
      <w:r w:rsidR="00AF0FAA" w:rsidRPr="002A5796">
        <w:rPr>
          <w:rFonts w:ascii="Times New Roman" w:hAnsi="Times New Roman"/>
          <w:b/>
          <w:sz w:val="28"/>
          <w:szCs w:val="28"/>
        </w:rPr>
        <w:t>заводчик______________________</w:t>
      </w:r>
      <w:r w:rsidRPr="002A5796">
        <w:rPr>
          <w:rFonts w:ascii="Times New Roman" w:hAnsi="Times New Roman"/>
          <w:b/>
          <w:sz w:val="28"/>
          <w:szCs w:val="28"/>
        </w:rPr>
        <w:t xml:space="preserve"> </w:t>
      </w:r>
    </w:p>
    <w:sectPr w:rsidR="002B01A3" w:rsidRPr="002A5796" w:rsidSect="00AF0FA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7B2" w:rsidRDefault="009117B2" w:rsidP="0034464A">
      <w:pPr>
        <w:spacing w:after="0" w:line="240" w:lineRule="auto"/>
      </w:pPr>
      <w:r>
        <w:separator/>
      </w:r>
    </w:p>
  </w:endnote>
  <w:endnote w:type="continuationSeparator" w:id="0">
    <w:p w:rsidR="009117B2" w:rsidRDefault="009117B2" w:rsidP="00344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7B2" w:rsidRDefault="009117B2" w:rsidP="0034464A">
      <w:pPr>
        <w:spacing w:after="0" w:line="240" w:lineRule="auto"/>
      </w:pPr>
      <w:r>
        <w:separator/>
      </w:r>
    </w:p>
  </w:footnote>
  <w:footnote w:type="continuationSeparator" w:id="0">
    <w:p w:rsidR="009117B2" w:rsidRDefault="009117B2" w:rsidP="003446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DC5"/>
    <w:rsid w:val="000156BB"/>
    <w:rsid w:val="00047D7B"/>
    <w:rsid w:val="00053E68"/>
    <w:rsid w:val="00074684"/>
    <w:rsid w:val="000A2941"/>
    <w:rsid w:val="000C565A"/>
    <w:rsid w:val="000E5B48"/>
    <w:rsid w:val="000E63A0"/>
    <w:rsid w:val="00120C3D"/>
    <w:rsid w:val="00131D32"/>
    <w:rsid w:val="001522B5"/>
    <w:rsid w:val="001A344B"/>
    <w:rsid w:val="001C657B"/>
    <w:rsid w:val="001D1BED"/>
    <w:rsid w:val="001D7C6C"/>
    <w:rsid w:val="00214206"/>
    <w:rsid w:val="002705E1"/>
    <w:rsid w:val="00282FFD"/>
    <w:rsid w:val="002A5796"/>
    <w:rsid w:val="002B01A3"/>
    <w:rsid w:val="002E28BA"/>
    <w:rsid w:val="002E6F08"/>
    <w:rsid w:val="0030510C"/>
    <w:rsid w:val="00311495"/>
    <w:rsid w:val="0034464A"/>
    <w:rsid w:val="00346C8F"/>
    <w:rsid w:val="00360FAD"/>
    <w:rsid w:val="00362C68"/>
    <w:rsid w:val="003B5F61"/>
    <w:rsid w:val="0040507B"/>
    <w:rsid w:val="00414DD5"/>
    <w:rsid w:val="004533B0"/>
    <w:rsid w:val="00470582"/>
    <w:rsid w:val="004718AE"/>
    <w:rsid w:val="00486D9C"/>
    <w:rsid w:val="00492F1C"/>
    <w:rsid w:val="00494C93"/>
    <w:rsid w:val="004F04B4"/>
    <w:rsid w:val="00522868"/>
    <w:rsid w:val="00541956"/>
    <w:rsid w:val="00577890"/>
    <w:rsid w:val="005D4FC9"/>
    <w:rsid w:val="005F098A"/>
    <w:rsid w:val="005F7A9C"/>
    <w:rsid w:val="006763F4"/>
    <w:rsid w:val="006B45DF"/>
    <w:rsid w:val="006D052F"/>
    <w:rsid w:val="006D22DE"/>
    <w:rsid w:val="0071426C"/>
    <w:rsid w:val="00746DCE"/>
    <w:rsid w:val="007853F2"/>
    <w:rsid w:val="00794A33"/>
    <w:rsid w:val="007B7079"/>
    <w:rsid w:val="007F33DB"/>
    <w:rsid w:val="00884A50"/>
    <w:rsid w:val="00892DC5"/>
    <w:rsid w:val="008D1FBF"/>
    <w:rsid w:val="009117B2"/>
    <w:rsid w:val="00961212"/>
    <w:rsid w:val="00966E4C"/>
    <w:rsid w:val="00993A2B"/>
    <w:rsid w:val="009969EC"/>
    <w:rsid w:val="009B03B8"/>
    <w:rsid w:val="009B3261"/>
    <w:rsid w:val="00A71B2B"/>
    <w:rsid w:val="00A803D0"/>
    <w:rsid w:val="00AB2AED"/>
    <w:rsid w:val="00AC3BAD"/>
    <w:rsid w:val="00AF0FAA"/>
    <w:rsid w:val="00BF4A6E"/>
    <w:rsid w:val="00BF7AD3"/>
    <w:rsid w:val="00C15415"/>
    <w:rsid w:val="00C804E1"/>
    <w:rsid w:val="00C86C14"/>
    <w:rsid w:val="00D2043B"/>
    <w:rsid w:val="00D33E68"/>
    <w:rsid w:val="00D341FF"/>
    <w:rsid w:val="00D506D3"/>
    <w:rsid w:val="00D628C5"/>
    <w:rsid w:val="00DC68C1"/>
    <w:rsid w:val="00DD4A3A"/>
    <w:rsid w:val="00E00810"/>
    <w:rsid w:val="00EF6CA6"/>
    <w:rsid w:val="00F553C0"/>
    <w:rsid w:val="00F565EC"/>
    <w:rsid w:val="00FB2BC3"/>
    <w:rsid w:val="00FF0F3A"/>
    <w:rsid w:val="00FF4C28"/>
    <w:rsid w:val="00FF6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3D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565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446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4464A"/>
  </w:style>
  <w:style w:type="paragraph" w:styleId="a6">
    <w:name w:val="footer"/>
    <w:basedOn w:val="a"/>
    <w:link w:val="a7"/>
    <w:uiPriority w:val="99"/>
    <w:semiHidden/>
    <w:unhideWhenUsed/>
    <w:rsid w:val="003446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4464A"/>
  </w:style>
  <w:style w:type="character" w:styleId="a8">
    <w:name w:val="annotation reference"/>
    <w:uiPriority w:val="99"/>
    <w:semiHidden/>
    <w:unhideWhenUsed/>
    <w:rsid w:val="0034464A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4464A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semiHidden/>
    <w:rsid w:val="0034464A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4464A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34464A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344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34464A"/>
    <w:rPr>
      <w:rFonts w:ascii="Tahoma" w:hAnsi="Tahoma" w:cs="Tahoma"/>
      <w:sz w:val="16"/>
      <w:szCs w:val="16"/>
    </w:rPr>
  </w:style>
  <w:style w:type="paragraph" w:styleId="af">
    <w:name w:val="No Spacing"/>
    <w:uiPriority w:val="1"/>
    <w:qFormat/>
    <w:rsid w:val="00AF0FA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3D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565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446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4464A"/>
  </w:style>
  <w:style w:type="paragraph" w:styleId="a6">
    <w:name w:val="footer"/>
    <w:basedOn w:val="a"/>
    <w:link w:val="a7"/>
    <w:uiPriority w:val="99"/>
    <w:semiHidden/>
    <w:unhideWhenUsed/>
    <w:rsid w:val="003446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4464A"/>
  </w:style>
  <w:style w:type="character" w:styleId="a8">
    <w:name w:val="annotation reference"/>
    <w:uiPriority w:val="99"/>
    <w:semiHidden/>
    <w:unhideWhenUsed/>
    <w:rsid w:val="0034464A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4464A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semiHidden/>
    <w:rsid w:val="0034464A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4464A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34464A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344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34464A"/>
    <w:rPr>
      <w:rFonts w:ascii="Tahoma" w:hAnsi="Tahoma" w:cs="Tahoma"/>
      <w:sz w:val="16"/>
      <w:szCs w:val="16"/>
    </w:rPr>
  </w:style>
  <w:style w:type="paragraph" w:styleId="af">
    <w:name w:val="No Spacing"/>
    <w:uiPriority w:val="1"/>
    <w:qFormat/>
    <w:rsid w:val="00AF0FA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0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\AppData\Local\Microsoft\Windows\Temporary%20Internet%20Files\Content.IE5\FHLZ9R17\&#1087;&#1088;&#1080;&#1083;&#1086;&#1078;&#1077;&#1085;&#1080;&#1077;%201%20&#1054;&#1073;&#1097;&#1077;&#1087;&#1086;&#1084;&#1105;&#1090;&#1085;&#1072;&#1103;%20&#1082;&#1072;&#1088;&#1090;&#1086;&#1095;&#1082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FEB96-B7D5-4A8B-8856-85E932BB5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приложение 1 Общепомётная карточка.dot</Template>
  <TotalTime>2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2010-10-09T18:03:00Z</cp:lastPrinted>
  <dcterms:created xsi:type="dcterms:W3CDTF">2017-03-20T15:35:00Z</dcterms:created>
  <dcterms:modified xsi:type="dcterms:W3CDTF">2017-03-20T15:47:00Z</dcterms:modified>
</cp:coreProperties>
</file>