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8" w:rsidRDefault="00BF7AD3" w:rsidP="00C86C14">
      <w:pPr>
        <w:pStyle w:val="af"/>
        <w:tabs>
          <w:tab w:val="left" w:pos="1985"/>
        </w:tabs>
        <w:rPr>
          <w:rFonts w:ascii="Times New Roman" w:hAnsi="Times New Roman"/>
          <w:sz w:val="30"/>
          <w:szCs w:val="30"/>
        </w:rPr>
      </w:pPr>
      <w:r>
        <w:rPr>
          <w:noProof/>
          <w:sz w:val="36"/>
          <w:szCs w:val="36"/>
          <w:lang w:eastAsia="ru-RU"/>
        </w:rPr>
        <w:t xml:space="preserve"> </w:t>
      </w:r>
      <w:r w:rsidR="007A0D0E">
        <w:rPr>
          <w:noProof/>
          <w:sz w:val="36"/>
          <w:szCs w:val="36"/>
          <w:lang w:eastAsia="ru-RU"/>
        </w:rPr>
        <w:drawing>
          <wp:inline distT="0" distB="0" distL="0" distR="0">
            <wp:extent cx="847725" cy="838200"/>
            <wp:effectExtent l="19050" t="0" r="9525" b="0"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C14">
        <w:rPr>
          <w:noProof/>
          <w:sz w:val="36"/>
          <w:szCs w:val="36"/>
          <w:lang w:eastAsia="ru-RU"/>
        </w:rPr>
        <w:tab/>
      </w:r>
      <w:r w:rsidR="00746DCE" w:rsidRPr="002A5796">
        <w:rPr>
          <w:rFonts w:ascii="Times New Roman" w:hAnsi="Times New Roman"/>
          <w:b/>
          <w:sz w:val="30"/>
          <w:szCs w:val="30"/>
        </w:rPr>
        <w:t>Общепомётная карточка №</w:t>
      </w:r>
      <w:r w:rsidR="006B45DF" w:rsidRPr="002A5796">
        <w:rPr>
          <w:rFonts w:ascii="Times New Roman" w:hAnsi="Times New Roman"/>
          <w:b/>
          <w:sz w:val="30"/>
          <w:szCs w:val="30"/>
        </w:rPr>
        <w:t xml:space="preserve"> </w:t>
      </w:r>
      <w:r w:rsidR="001D7C6C" w:rsidRPr="00AF0FAA">
        <w:rPr>
          <w:rFonts w:ascii="Times New Roman" w:hAnsi="Times New Roman"/>
          <w:sz w:val="30"/>
          <w:szCs w:val="30"/>
        </w:rPr>
        <w:t xml:space="preserve"> </w:t>
      </w:r>
      <w:r w:rsidR="007A0D0E">
        <w:rPr>
          <w:rFonts w:ascii="Times New Roman" w:hAnsi="Times New Roman"/>
          <w:sz w:val="30"/>
          <w:szCs w:val="30"/>
        </w:rPr>
        <w:t xml:space="preserve">  </w:t>
      </w:r>
    </w:p>
    <w:p w:rsidR="00325458" w:rsidRDefault="00325458" w:rsidP="00C86C14">
      <w:pPr>
        <w:pStyle w:val="af"/>
        <w:tabs>
          <w:tab w:val="left" w:pos="1985"/>
        </w:tabs>
        <w:rPr>
          <w:rFonts w:ascii="Times New Roman" w:hAnsi="Times New Roman"/>
          <w:sz w:val="30"/>
          <w:szCs w:val="30"/>
        </w:rPr>
      </w:pPr>
    </w:p>
    <w:p w:rsidR="00325458" w:rsidRDefault="001B4681" w:rsidP="00AF0FAA">
      <w:pPr>
        <w:pStyle w:val="af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З</w:t>
      </w:r>
      <w:r w:rsidRPr="00894673">
        <w:rPr>
          <w:rFonts w:ascii="Times New Roman" w:hAnsi="Times New Roman"/>
          <w:b/>
          <w:sz w:val="30"/>
          <w:szCs w:val="30"/>
        </w:rPr>
        <w:t>аводчик</w:t>
      </w:r>
      <w:r w:rsidR="00894673" w:rsidRPr="00894673">
        <w:rPr>
          <w:rFonts w:ascii="Times New Roman" w:hAnsi="Times New Roman"/>
          <w:b/>
          <w:sz w:val="30"/>
          <w:szCs w:val="30"/>
        </w:rPr>
        <w:t xml:space="preserve">   </w:t>
      </w:r>
      <w:r w:rsidR="00325458">
        <w:rPr>
          <w:rFonts w:ascii="Times New Roman" w:hAnsi="Times New Roman"/>
          <w:sz w:val="30"/>
          <w:szCs w:val="30"/>
          <w:u w:val="single"/>
        </w:rPr>
        <w:t xml:space="preserve">                                             </w:t>
      </w:r>
      <w:r w:rsidR="00894673">
        <w:rPr>
          <w:rFonts w:ascii="Times New Roman" w:hAnsi="Times New Roman"/>
          <w:sz w:val="30"/>
          <w:szCs w:val="30"/>
        </w:rPr>
        <w:t xml:space="preserve">  </w:t>
      </w:r>
      <w:r w:rsidR="007A0D0E">
        <w:rPr>
          <w:rFonts w:ascii="Times New Roman" w:hAnsi="Times New Roman"/>
          <w:sz w:val="30"/>
          <w:szCs w:val="30"/>
        </w:rPr>
        <w:t xml:space="preserve">Клеймо </w:t>
      </w:r>
      <w:r w:rsidR="00325458">
        <w:rPr>
          <w:rFonts w:ascii="Times New Roman" w:hAnsi="Times New Roman"/>
          <w:b/>
          <w:sz w:val="30"/>
          <w:szCs w:val="30"/>
          <w:u w:val="single"/>
        </w:rPr>
        <w:t xml:space="preserve">         .   </w:t>
      </w:r>
    </w:p>
    <w:p w:rsidR="00AF0FAA" w:rsidRPr="00AF0FAA" w:rsidRDefault="00325458" w:rsidP="00AF0FAA">
      <w:pPr>
        <w:pStyle w:val="a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     </w:t>
      </w:r>
    </w:p>
    <w:p w:rsidR="00AF0FAA" w:rsidRPr="00AF0FAA" w:rsidRDefault="00DC68C1" w:rsidP="00AF0FAA">
      <w:pPr>
        <w:pStyle w:val="af"/>
        <w:rPr>
          <w:rFonts w:ascii="Times New Roman" w:hAnsi="Times New Roman"/>
          <w:sz w:val="30"/>
          <w:szCs w:val="30"/>
        </w:rPr>
      </w:pPr>
      <w:r w:rsidRPr="00AF0FAA">
        <w:rPr>
          <w:rFonts w:ascii="Times New Roman" w:hAnsi="Times New Roman"/>
          <w:sz w:val="30"/>
          <w:szCs w:val="30"/>
        </w:rPr>
        <w:t>Порода</w:t>
      </w:r>
      <w:r w:rsidR="00894673">
        <w:rPr>
          <w:rFonts w:ascii="Times New Roman" w:hAnsi="Times New Roman"/>
          <w:sz w:val="30"/>
          <w:szCs w:val="30"/>
        </w:rPr>
        <w:t xml:space="preserve"> </w:t>
      </w:r>
      <w:r w:rsidR="00325458">
        <w:rPr>
          <w:rFonts w:ascii="Times New Roman" w:hAnsi="Times New Roman"/>
          <w:sz w:val="30"/>
          <w:szCs w:val="30"/>
          <w:u w:val="single"/>
        </w:rPr>
        <w:t xml:space="preserve">                         </w:t>
      </w:r>
      <w:r w:rsidR="00D85343">
        <w:rPr>
          <w:rFonts w:ascii="Times New Roman" w:hAnsi="Times New Roman"/>
          <w:sz w:val="30"/>
          <w:szCs w:val="30"/>
        </w:rPr>
        <w:t xml:space="preserve"> </w:t>
      </w:r>
      <w:r w:rsidR="00894673">
        <w:rPr>
          <w:rFonts w:ascii="Times New Roman" w:hAnsi="Times New Roman"/>
          <w:sz w:val="30"/>
          <w:szCs w:val="30"/>
        </w:rPr>
        <w:tab/>
      </w:r>
      <w:r w:rsidR="00894673">
        <w:rPr>
          <w:rFonts w:ascii="Times New Roman" w:hAnsi="Times New Roman"/>
          <w:sz w:val="30"/>
          <w:szCs w:val="30"/>
        </w:rPr>
        <w:tab/>
      </w:r>
      <w:r w:rsidR="00894673">
        <w:rPr>
          <w:rFonts w:ascii="Times New Roman" w:hAnsi="Times New Roman"/>
          <w:sz w:val="30"/>
          <w:szCs w:val="30"/>
        </w:rPr>
        <w:tab/>
      </w:r>
      <w:r w:rsidR="00AF0FAA" w:rsidRPr="00AF0FAA">
        <w:rPr>
          <w:rFonts w:ascii="Times New Roman" w:hAnsi="Times New Roman"/>
          <w:sz w:val="30"/>
          <w:szCs w:val="30"/>
        </w:rPr>
        <w:t xml:space="preserve"> Дата рождения </w:t>
      </w:r>
      <w:r w:rsidR="00F23F14">
        <w:rPr>
          <w:rFonts w:ascii="Times New Roman" w:hAnsi="Times New Roman"/>
          <w:sz w:val="30"/>
          <w:szCs w:val="30"/>
        </w:rPr>
        <w:t xml:space="preserve"> </w:t>
      </w:r>
      <w:r w:rsidR="00325458">
        <w:rPr>
          <w:rFonts w:ascii="Times New Roman" w:hAnsi="Times New Roman"/>
          <w:sz w:val="30"/>
          <w:szCs w:val="30"/>
          <w:u w:val="single"/>
        </w:rPr>
        <w:t xml:space="preserve">                    </w:t>
      </w:r>
      <w:r w:rsidR="00AF0FAA" w:rsidRPr="00AF0FAA">
        <w:rPr>
          <w:rFonts w:ascii="Times New Roman" w:hAnsi="Times New Roman"/>
          <w:sz w:val="30"/>
          <w:szCs w:val="30"/>
        </w:rPr>
        <w:t>.</w:t>
      </w:r>
      <w:r w:rsidR="001D1BED" w:rsidRPr="00AF0FAA">
        <w:rPr>
          <w:rFonts w:ascii="Times New Roman" w:hAnsi="Times New Roman"/>
          <w:sz w:val="30"/>
          <w:szCs w:val="30"/>
        </w:rPr>
        <w:t xml:space="preserve"> </w:t>
      </w:r>
    </w:p>
    <w:p w:rsidR="00894673" w:rsidRPr="00894673" w:rsidRDefault="00894673" w:rsidP="00894673">
      <w:pPr>
        <w:pStyle w:val="af"/>
        <w:rPr>
          <w:rFonts w:ascii="Times New Roman" w:hAnsi="Times New Roman"/>
          <w:sz w:val="30"/>
          <w:szCs w:val="30"/>
        </w:rPr>
      </w:pPr>
      <w:r w:rsidRPr="00894673">
        <w:rPr>
          <w:rFonts w:ascii="Times New Roman" w:hAnsi="Times New Roman"/>
          <w:sz w:val="30"/>
          <w:szCs w:val="30"/>
        </w:rPr>
        <w:t xml:space="preserve">Количество крольчат </w:t>
      </w:r>
      <w:r w:rsidR="00325458">
        <w:rPr>
          <w:rFonts w:ascii="Times New Roman" w:hAnsi="Times New Roman"/>
          <w:sz w:val="30"/>
          <w:szCs w:val="30"/>
        </w:rPr>
        <w:t>рождены</w:t>
      </w:r>
      <w:r w:rsidRPr="00894673">
        <w:rPr>
          <w:rFonts w:ascii="Times New Roman" w:hAnsi="Times New Roman"/>
          <w:sz w:val="30"/>
          <w:szCs w:val="30"/>
        </w:rPr>
        <w:t xml:space="preserve">/отсажены /зарегистрированы  </w:t>
      </w:r>
      <w:r w:rsidR="00325458">
        <w:rPr>
          <w:rFonts w:ascii="Times New Roman" w:hAnsi="Times New Roman"/>
          <w:sz w:val="30"/>
          <w:szCs w:val="30"/>
          <w:u w:val="single"/>
        </w:rPr>
        <w:t xml:space="preserve">   /   /   /</w:t>
      </w:r>
    </w:p>
    <w:p w:rsidR="00AF0FAA" w:rsidRPr="00AF0FAA" w:rsidRDefault="00AF0FAA" w:rsidP="00AF0FAA">
      <w:pPr>
        <w:pStyle w:val="af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1417"/>
        <w:gridCol w:w="1418"/>
        <w:gridCol w:w="2126"/>
        <w:gridCol w:w="2835"/>
      </w:tblGrid>
      <w:tr w:rsidR="00680913" w:rsidRPr="00AF0FAA" w:rsidTr="00F15835">
        <w:tc>
          <w:tcPr>
            <w:tcW w:w="534" w:type="dxa"/>
            <w:vMerge w:val="restart"/>
          </w:tcPr>
          <w:p w:rsidR="00680913" w:rsidRPr="002A5796" w:rsidRDefault="00680913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680913" w:rsidRPr="002A5796" w:rsidRDefault="00680913" w:rsidP="002A579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835" w:type="dxa"/>
            <w:gridSpan w:val="2"/>
          </w:tcPr>
          <w:p w:rsidR="00680913" w:rsidRPr="002A5796" w:rsidRDefault="00680913" w:rsidP="002A579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клеймо (кличка)</w:t>
            </w:r>
          </w:p>
        </w:tc>
        <w:tc>
          <w:tcPr>
            <w:tcW w:w="2126" w:type="dxa"/>
            <w:vMerge w:val="restart"/>
          </w:tcPr>
          <w:p w:rsidR="00680913" w:rsidRPr="002A5796" w:rsidRDefault="00680913" w:rsidP="002A579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окрас</w:t>
            </w:r>
          </w:p>
        </w:tc>
        <w:tc>
          <w:tcPr>
            <w:tcW w:w="2835" w:type="dxa"/>
            <w:vMerge w:val="restart"/>
          </w:tcPr>
          <w:p w:rsidR="00680913" w:rsidRPr="002A5796" w:rsidRDefault="00680913" w:rsidP="002A579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0913" w:rsidRPr="00AF0FAA" w:rsidTr="00F15835">
        <w:tc>
          <w:tcPr>
            <w:tcW w:w="534" w:type="dxa"/>
            <w:vMerge/>
          </w:tcPr>
          <w:p w:rsidR="00680913" w:rsidRPr="002A5796" w:rsidRDefault="00680913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0913" w:rsidRDefault="00680913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913" w:rsidRPr="00AF0FAA" w:rsidRDefault="00680913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Левое ухо</w:t>
            </w:r>
          </w:p>
        </w:tc>
        <w:tc>
          <w:tcPr>
            <w:tcW w:w="1418" w:type="dxa"/>
          </w:tcPr>
          <w:p w:rsidR="00680913" w:rsidRPr="00AF0FAA" w:rsidRDefault="00680913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Правое ухо</w:t>
            </w:r>
          </w:p>
        </w:tc>
        <w:tc>
          <w:tcPr>
            <w:tcW w:w="2126" w:type="dxa"/>
            <w:vMerge/>
          </w:tcPr>
          <w:p w:rsidR="00680913" w:rsidRDefault="00680913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0913" w:rsidRPr="00AF0FAA" w:rsidRDefault="00680913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35" w:rsidRPr="00AF0FAA" w:rsidTr="001D516B">
        <w:tc>
          <w:tcPr>
            <w:tcW w:w="534" w:type="dxa"/>
          </w:tcPr>
          <w:p w:rsidR="00F15835" w:rsidRPr="002A5796" w:rsidRDefault="00F15835" w:rsidP="00F1583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35" w:rsidRPr="00AF0FAA" w:rsidTr="001D516B">
        <w:tc>
          <w:tcPr>
            <w:tcW w:w="534" w:type="dxa"/>
          </w:tcPr>
          <w:p w:rsidR="00F15835" w:rsidRPr="002A5796" w:rsidRDefault="00F15835" w:rsidP="00F1583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35" w:rsidRPr="00AF0FAA" w:rsidTr="001D516B">
        <w:tc>
          <w:tcPr>
            <w:tcW w:w="534" w:type="dxa"/>
          </w:tcPr>
          <w:p w:rsidR="00F15835" w:rsidRPr="002A5796" w:rsidRDefault="00F15835" w:rsidP="00F1583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35" w:rsidRPr="00AF0FAA" w:rsidTr="001D516B">
        <w:tc>
          <w:tcPr>
            <w:tcW w:w="534" w:type="dxa"/>
          </w:tcPr>
          <w:p w:rsidR="00F15835" w:rsidRPr="002A5796" w:rsidRDefault="00F15835" w:rsidP="00F1583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35" w:rsidRPr="00AF0FAA" w:rsidTr="001D516B">
        <w:tc>
          <w:tcPr>
            <w:tcW w:w="534" w:type="dxa"/>
          </w:tcPr>
          <w:p w:rsidR="00F15835" w:rsidRPr="002A5796" w:rsidRDefault="00F15835" w:rsidP="00F1583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35" w:rsidRPr="00AF0FAA" w:rsidTr="001D516B">
        <w:tc>
          <w:tcPr>
            <w:tcW w:w="534" w:type="dxa"/>
          </w:tcPr>
          <w:p w:rsidR="00F15835" w:rsidRPr="002A5796" w:rsidRDefault="00F15835" w:rsidP="00F1583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35" w:rsidRPr="00AF0FAA" w:rsidTr="001D516B">
        <w:tc>
          <w:tcPr>
            <w:tcW w:w="534" w:type="dxa"/>
          </w:tcPr>
          <w:p w:rsidR="00F15835" w:rsidRPr="002A5796" w:rsidRDefault="00F15835" w:rsidP="00F1583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15835" w:rsidRPr="00F15835" w:rsidRDefault="00F15835" w:rsidP="00F15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835" w:rsidRPr="00AF0FAA" w:rsidRDefault="00F15835" w:rsidP="00F158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8" w:rsidRPr="00AF0FAA" w:rsidTr="00F03A95">
        <w:tc>
          <w:tcPr>
            <w:tcW w:w="534" w:type="dxa"/>
          </w:tcPr>
          <w:p w:rsidR="00325458" w:rsidRPr="002A5796" w:rsidRDefault="00325458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325458" w:rsidRPr="00AF0FAA" w:rsidRDefault="00325458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458" w:rsidRPr="00AF0FAA" w:rsidRDefault="00325458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458" w:rsidRPr="00AF0FAA" w:rsidRDefault="00325458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458" w:rsidRPr="00AF0FAA" w:rsidRDefault="00325458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5458" w:rsidRPr="00AF0FAA" w:rsidRDefault="00325458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458" w:rsidRDefault="00C86C14" w:rsidP="00C86C14">
      <w:pPr>
        <w:pStyle w:val="af"/>
        <w:tabs>
          <w:tab w:val="left" w:pos="3686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2B01A3" w:rsidRPr="002A5796" w:rsidRDefault="002B01A3" w:rsidP="00325458">
      <w:pPr>
        <w:pStyle w:val="af"/>
        <w:tabs>
          <w:tab w:val="left" w:pos="3686"/>
        </w:tabs>
        <w:jc w:val="center"/>
        <w:rPr>
          <w:rFonts w:ascii="Times New Roman" w:hAnsi="Times New Roman"/>
          <w:b/>
          <w:sz w:val="30"/>
          <w:szCs w:val="30"/>
        </w:rPr>
      </w:pPr>
      <w:r w:rsidRPr="002A5796">
        <w:rPr>
          <w:rFonts w:ascii="Times New Roman" w:hAnsi="Times New Roman"/>
          <w:b/>
          <w:sz w:val="30"/>
          <w:szCs w:val="30"/>
        </w:rPr>
        <w:t>Происхождение</w:t>
      </w:r>
    </w:p>
    <w:tbl>
      <w:tblPr>
        <w:tblpPr w:leftFromText="180" w:rightFromText="180" w:vertAnchor="text" w:horzAnchor="margin" w:tblpX="-1203" w:tblpY="377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2098"/>
        <w:gridCol w:w="2238"/>
        <w:gridCol w:w="3914"/>
      </w:tblGrid>
      <w:tr w:rsidR="00794A33" w:rsidRPr="00E00810" w:rsidTr="003178F7">
        <w:trPr>
          <w:trHeight w:val="165"/>
        </w:trPr>
        <w:tc>
          <w:tcPr>
            <w:tcW w:w="2949" w:type="dxa"/>
            <w:vMerge w:val="restart"/>
          </w:tcPr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75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20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225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65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70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50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297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50"/>
        </w:trPr>
        <w:tc>
          <w:tcPr>
            <w:tcW w:w="2949" w:type="dxa"/>
            <w:vMerge w:val="restart"/>
          </w:tcPr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00810" w:rsidRPr="00E00810" w:rsidRDefault="00E00810" w:rsidP="0089467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80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65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65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95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200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210"/>
        </w:trPr>
        <w:tc>
          <w:tcPr>
            <w:tcW w:w="2949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rPr>
          <w:trHeight w:val="185"/>
        </w:trPr>
        <w:tc>
          <w:tcPr>
            <w:tcW w:w="2949" w:type="dxa"/>
            <w:vMerge/>
            <w:tcBorders>
              <w:bottom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3178F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49" w:type="dxa"/>
          <w:trHeight w:val="100"/>
        </w:trPr>
        <w:tc>
          <w:tcPr>
            <w:tcW w:w="8250" w:type="dxa"/>
            <w:gridSpan w:val="3"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01A3" w:rsidRDefault="002B01A3" w:rsidP="00FF4C28">
      <w:pPr>
        <w:rPr>
          <w:sz w:val="28"/>
          <w:szCs w:val="28"/>
        </w:rPr>
      </w:pPr>
    </w:p>
    <w:p w:rsidR="002B01A3" w:rsidRPr="002A5796" w:rsidRDefault="00F565EC" w:rsidP="00C86C14">
      <w:pPr>
        <w:pStyle w:val="af"/>
        <w:tabs>
          <w:tab w:val="left" w:pos="4253"/>
        </w:tabs>
        <w:rPr>
          <w:rFonts w:ascii="Times New Roman" w:hAnsi="Times New Roman"/>
          <w:b/>
          <w:sz w:val="28"/>
          <w:szCs w:val="28"/>
        </w:rPr>
      </w:pPr>
      <w:r w:rsidRPr="002A5796">
        <w:rPr>
          <w:rFonts w:ascii="Times New Roman" w:hAnsi="Times New Roman"/>
          <w:b/>
          <w:sz w:val="28"/>
          <w:szCs w:val="28"/>
        </w:rPr>
        <w:t xml:space="preserve">Дата </w:t>
      </w:r>
      <w:r w:rsidR="00325458"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  <w:r w:rsidR="0009794E">
        <w:rPr>
          <w:rFonts w:ascii="Times New Roman" w:hAnsi="Times New Roman"/>
          <w:b/>
          <w:sz w:val="28"/>
          <w:szCs w:val="28"/>
        </w:rPr>
        <w:tab/>
      </w:r>
      <w:r w:rsidR="00C86C14">
        <w:rPr>
          <w:rFonts w:ascii="Times New Roman" w:hAnsi="Times New Roman"/>
          <w:b/>
          <w:sz w:val="28"/>
          <w:szCs w:val="28"/>
        </w:rPr>
        <w:tab/>
      </w:r>
      <w:r w:rsidR="0009794E">
        <w:rPr>
          <w:rFonts w:ascii="Times New Roman" w:hAnsi="Times New Roman"/>
          <w:b/>
          <w:sz w:val="28"/>
          <w:szCs w:val="28"/>
        </w:rPr>
        <w:tab/>
      </w:r>
      <w:r w:rsidR="0009794E">
        <w:rPr>
          <w:rFonts w:ascii="Times New Roman" w:hAnsi="Times New Roman"/>
          <w:b/>
          <w:sz w:val="28"/>
          <w:szCs w:val="28"/>
        </w:rPr>
        <w:tab/>
        <w:t>З</w:t>
      </w:r>
      <w:r w:rsidR="00AF0FAA" w:rsidRPr="002A5796">
        <w:rPr>
          <w:rFonts w:ascii="Times New Roman" w:hAnsi="Times New Roman"/>
          <w:b/>
          <w:sz w:val="28"/>
          <w:szCs w:val="28"/>
        </w:rPr>
        <w:t>аводчик</w:t>
      </w:r>
      <w:r w:rsidR="003178F7">
        <w:rPr>
          <w:rFonts w:ascii="Times New Roman" w:hAnsi="Times New Roman"/>
          <w:b/>
          <w:sz w:val="28"/>
          <w:szCs w:val="28"/>
        </w:rPr>
        <w:t xml:space="preserve">   </w:t>
      </w:r>
      <w:r w:rsidR="00325458">
        <w:rPr>
          <w:rFonts w:ascii="Times New Roman" w:hAnsi="Times New Roman"/>
          <w:b/>
          <w:sz w:val="28"/>
          <w:szCs w:val="28"/>
          <w:u w:val="single"/>
        </w:rPr>
        <w:t xml:space="preserve">                     </w:t>
      </w:r>
      <w:bookmarkStart w:id="0" w:name="_GoBack"/>
      <w:bookmarkEnd w:id="0"/>
      <w:r w:rsidR="003178F7">
        <w:rPr>
          <w:rFonts w:ascii="Times New Roman" w:hAnsi="Times New Roman"/>
          <w:b/>
          <w:sz w:val="28"/>
          <w:szCs w:val="28"/>
        </w:rPr>
        <w:t>.</w:t>
      </w:r>
    </w:p>
    <w:sectPr w:rsidR="002B01A3" w:rsidRPr="002A5796" w:rsidSect="00AF0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C7" w:rsidRDefault="00E51AC7" w:rsidP="0034464A">
      <w:pPr>
        <w:spacing w:after="0" w:line="240" w:lineRule="auto"/>
      </w:pPr>
      <w:r>
        <w:separator/>
      </w:r>
    </w:p>
  </w:endnote>
  <w:endnote w:type="continuationSeparator" w:id="0">
    <w:p w:rsidR="00E51AC7" w:rsidRDefault="00E51AC7" w:rsidP="0034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C7" w:rsidRDefault="00E51AC7" w:rsidP="0034464A">
      <w:pPr>
        <w:spacing w:after="0" w:line="240" w:lineRule="auto"/>
      </w:pPr>
      <w:r>
        <w:separator/>
      </w:r>
    </w:p>
  </w:footnote>
  <w:footnote w:type="continuationSeparator" w:id="0">
    <w:p w:rsidR="00E51AC7" w:rsidRDefault="00E51AC7" w:rsidP="0034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7"/>
    <w:rsid w:val="000156BB"/>
    <w:rsid w:val="00047D7B"/>
    <w:rsid w:val="00053E68"/>
    <w:rsid w:val="00074684"/>
    <w:rsid w:val="0009794E"/>
    <w:rsid w:val="000A2941"/>
    <w:rsid w:val="000C565A"/>
    <w:rsid w:val="000E63A0"/>
    <w:rsid w:val="00120C3D"/>
    <w:rsid w:val="00131D32"/>
    <w:rsid w:val="001522B5"/>
    <w:rsid w:val="001A344B"/>
    <w:rsid w:val="001B4681"/>
    <w:rsid w:val="001C657B"/>
    <w:rsid w:val="001C7CA3"/>
    <w:rsid w:val="001D1BED"/>
    <w:rsid w:val="001D7C6C"/>
    <w:rsid w:val="001F157B"/>
    <w:rsid w:val="002705E1"/>
    <w:rsid w:val="00282FFD"/>
    <w:rsid w:val="002A5796"/>
    <w:rsid w:val="002B01A3"/>
    <w:rsid w:val="002E28BA"/>
    <w:rsid w:val="002E6F08"/>
    <w:rsid w:val="0030510C"/>
    <w:rsid w:val="00311495"/>
    <w:rsid w:val="003178F7"/>
    <w:rsid w:val="00325458"/>
    <w:rsid w:val="0034464A"/>
    <w:rsid w:val="00346C8F"/>
    <w:rsid w:val="00360FAD"/>
    <w:rsid w:val="00362C68"/>
    <w:rsid w:val="003B5F61"/>
    <w:rsid w:val="0040507B"/>
    <w:rsid w:val="00414DD5"/>
    <w:rsid w:val="004236FE"/>
    <w:rsid w:val="004533B0"/>
    <w:rsid w:val="00470582"/>
    <w:rsid w:val="004718AE"/>
    <w:rsid w:val="00486D9C"/>
    <w:rsid w:val="00492F1C"/>
    <w:rsid w:val="00494C93"/>
    <w:rsid w:val="004F04B4"/>
    <w:rsid w:val="00522868"/>
    <w:rsid w:val="00541956"/>
    <w:rsid w:val="00577890"/>
    <w:rsid w:val="005D4FC9"/>
    <w:rsid w:val="005F7A9C"/>
    <w:rsid w:val="006763F4"/>
    <w:rsid w:val="00680913"/>
    <w:rsid w:val="006B45DF"/>
    <w:rsid w:val="006D052F"/>
    <w:rsid w:val="006D22DE"/>
    <w:rsid w:val="0071426C"/>
    <w:rsid w:val="00746DCE"/>
    <w:rsid w:val="007853F2"/>
    <w:rsid w:val="00794A33"/>
    <w:rsid w:val="007A0D0E"/>
    <w:rsid w:val="007B7079"/>
    <w:rsid w:val="007F33DB"/>
    <w:rsid w:val="00884A50"/>
    <w:rsid w:val="00894673"/>
    <w:rsid w:val="008D1FBF"/>
    <w:rsid w:val="008E5B79"/>
    <w:rsid w:val="00961212"/>
    <w:rsid w:val="00966E4C"/>
    <w:rsid w:val="00993A2B"/>
    <w:rsid w:val="009969EC"/>
    <w:rsid w:val="009B03B8"/>
    <w:rsid w:val="009B3261"/>
    <w:rsid w:val="00A71B2B"/>
    <w:rsid w:val="00A803D0"/>
    <w:rsid w:val="00AB2AED"/>
    <w:rsid w:val="00AC3BAD"/>
    <w:rsid w:val="00AF0FAA"/>
    <w:rsid w:val="00B75BC9"/>
    <w:rsid w:val="00BB4738"/>
    <w:rsid w:val="00BF4A6E"/>
    <w:rsid w:val="00BF7AD3"/>
    <w:rsid w:val="00C15415"/>
    <w:rsid w:val="00C804E1"/>
    <w:rsid w:val="00C86C14"/>
    <w:rsid w:val="00D2043B"/>
    <w:rsid w:val="00D33E68"/>
    <w:rsid w:val="00D341FF"/>
    <w:rsid w:val="00D506D3"/>
    <w:rsid w:val="00D628C5"/>
    <w:rsid w:val="00D85343"/>
    <w:rsid w:val="00DC68C1"/>
    <w:rsid w:val="00DD4A3A"/>
    <w:rsid w:val="00E00810"/>
    <w:rsid w:val="00E51AC7"/>
    <w:rsid w:val="00EF6CA6"/>
    <w:rsid w:val="00F15835"/>
    <w:rsid w:val="00F23F14"/>
    <w:rsid w:val="00F553C0"/>
    <w:rsid w:val="00F565EC"/>
    <w:rsid w:val="00F93728"/>
    <w:rsid w:val="00FB2BC3"/>
    <w:rsid w:val="00FF0F3A"/>
    <w:rsid w:val="00FF4C2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64A"/>
  </w:style>
  <w:style w:type="paragraph" w:styleId="a6">
    <w:name w:val="footer"/>
    <w:basedOn w:val="a"/>
    <w:link w:val="a7"/>
    <w:uiPriority w:val="99"/>
    <w:semiHidden/>
    <w:unhideWhenUsed/>
    <w:rsid w:val="0034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64A"/>
  </w:style>
  <w:style w:type="character" w:styleId="a8">
    <w:name w:val="annotation reference"/>
    <w:uiPriority w:val="99"/>
    <w:semiHidden/>
    <w:unhideWhenUsed/>
    <w:rsid w:val="003446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6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446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6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446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4464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F0F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64A"/>
  </w:style>
  <w:style w:type="paragraph" w:styleId="a6">
    <w:name w:val="footer"/>
    <w:basedOn w:val="a"/>
    <w:link w:val="a7"/>
    <w:uiPriority w:val="99"/>
    <w:semiHidden/>
    <w:unhideWhenUsed/>
    <w:rsid w:val="0034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64A"/>
  </w:style>
  <w:style w:type="character" w:styleId="a8">
    <w:name w:val="annotation reference"/>
    <w:uiPriority w:val="99"/>
    <w:semiHidden/>
    <w:unhideWhenUsed/>
    <w:rsid w:val="003446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6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446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6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446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4464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F0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wnloads\&#1087;&#1088;&#1080;&#1083;&#1086;&#1078;&#1077;&#1085;&#1080;&#1077;%201%20&#1054;&#1073;&#1097;&#1077;&#1087;&#1086;&#1084;&#1105;&#1090;&#1085;&#1072;&#1103;%20&#1082;&#1072;&#1088;&#1090;&#1086;&#1095;&#1082;&#1072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EB04-4CF3-44BD-A24F-5A9435CC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Общепомётная карточка (1)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cp:lastPrinted>2010-10-09T18:03:00Z</cp:lastPrinted>
  <dcterms:created xsi:type="dcterms:W3CDTF">2017-03-28T12:31:00Z</dcterms:created>
  <dcterms:modified xsi:type="dcterms:W3CDTF">2017-03-28T12:31:00Z</dcterms:modified>
</cp:coreProperties>
</file>